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AB2609" w:rsidP="00620AE8">
      <w:pPr>
        <w:pStyle w:val="Heading1"/>
      </w:pPr>
      <w:r>
        <w:t>Ridge Meadows Community Children’s Table</w:t>
      </w:r>
    </w:p>
    <w:p w:rsidR="00554276" w:rsidRDefault="00E5297B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F2F1631DFBC4DE3BCE27DF4D5E8F5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062267" w:rsidRDefault="00AB2609" w:rsidP="00A87891">
      <w:pPr>
        <w:pStyle w:val="Heading2"/>
      </w:pPr>
      <w:r>
        <w:t xml:space="preserve">April </w:t>
      </w:r>
      <w:r w:rsidR="00E5297B">
        <w:t>29</w:t>
      </w:r>
      <w:r>
        <w:t>, 2020</w:t>
      </w:r>
    </w:p>
    <w:p w:rsidR="00A4511E" w:rsidRPr="00EA277E" w:rsidRDefault="00AB2609" w:rsidP="00A87891">
      <w:pPr>
        <w:pStyle w:val="Heading2"/>
      </w:pPr>
      <w:r>
        <w:t>1:00 p.m.</w:t>
      </w:r>
    </w:p>
    <w:p w:rsidR="006C3011" w:rsidRPr="00E460A2" w:rsidRDefault="00E5297B" w:rsidP="00A87891">
      <w:sdt>
        <w:sdtPr>
          <w:alias w:val="Type of meeting:"/>
          <w:tag w:val="Type of meeting:"/>
          <w:id w:val="-83226520"/>
          <w:placeholder>
            <w:docPart w:val="FF3BEE7726D641FA89D6BA1960DFAF1C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AB2609">
        <w:t>Via Zoom</w:t>
      </w:r>
    </w:p>
    <w:p w:rsidR="00A4511E" w:rsidRPr="00E460A2" w:rsidRDefault="00E5297B" w:rsidP="00A87891">
      <w:sdt>
        <w:sdtPr>
          <w:alias w:val="Meeting facilitator:"/>
          <w:tag w:val="Meeting facilitator:"/>
          <w:id w:val="-557783429"/>
          <w:placeholder>
            <w:docPart w:val="455DB11602AC46BDAA1C0A0F9A6D8AC1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AB2609">
        <w:t>Susan Foster</w:t>
      </w: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Territory Acknowledgement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Share Agenda (give heads up about Zoom limit and having to log back in)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Ask for Additions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Check-in (round)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72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Business Arising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Food Security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Back to School</w:t>
      </w:r>
      <w:r w:rsidR="00E5297B">
        <w:t xml:space="preserve"> Coping</w:t>
      </w:r>
    </w:p>
    <w:p w:rsidR="00AB2609" w:rsidRDefault="00E5297B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Facebook Page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>New Business</w:t>
      </w:r>
    </w:p>
    <w:p w:rsidR="00AB2609" w:rsidRDefault="00AB2609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Survey</w:t>
      </w:r>
      <w:r w:rsidR="00E5297B">
        <w:t>s</w:t>
      </w:r>
      <w:r>
        <w:t xml:space="preserve"> Burnaby is </w:t>
      </w:r>
      <w:r w:rsidR="00E5297B">
        <w:t>doing</w:t>
      </w:r>
    </w:p>
    <w:p w:rsidR="00E5297B" w:rsidRDefault="00E5297B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RMCTT Covid Page on Website?</w:t>
      </w:r>
    </w:p>
    <w:p w:rsidR="00E5297B" w:rsidRDefault="00E5297B" w:rsidP="00AB2609">
      <w:pPr>
        <w:pStyle w:val="ListParagraph"/>
        <w:numPr>
          <w:ilvl w:val="1"/>
          <w:numId w:val="27"/>
        </w:numPr>
        <w:spacing w:before="0" w:after="0" w:line="240" w:lineRule="auto"/>
      </w:pPr>
      <w:r>
        <w:t>Work Plan Areas to Review</w:t>
      </w:r>
    </w:p>
    <w:p w:rsidR="00E5297B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</w:pPr>
      <w:r>
        <w:t>Communication strategies for promoting programs, workshops, training etc.</w:t>
      </w:r>
    </w:p>
    <w:p w:rsidR="00E5297B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</w:pPr>
      <w:r>
        <w:t>Messaging regarding resiliency</w:t>
      </w:r>
    </w:p>
    <w:p w:rsidR="00E5297B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</w:pPr>
      <w:r>
        <w:t>Promoting play</w:t>
      </w:r>
    </w:p>
    <w:p w:rsidR="00E5297B" w:rsidRDefault="00E5297B" w:rsidP="00E5297B">
      <w:pPr>
        <w:pStyle w:val="ListParagraph"/>
        <w:numPr>
          <w:ilvl w:val="2"/>
          <w:numId w:val="27"/>
        </w:numPr>
        <w:spacing w:before="0" w:after="0" w:line="240" w:lineRule="auto"/>
      </w:pPr>
      <w:r>
        <w:t>Children’s Charter</w:t>
      </w:r>
    </w:p>
    <w:p w:rsidR="00E5297B" w:rsidRDefault="00E5297B" w:rsidP="00E5297B">
      <w:pPr>
        <w:pStyle w:val="ListParagraph"/>
        <w:numPr>
          <w:ilvl w:val="1"/>
          <w:numId w:val="27"/>
        </w:numPr>
        <w:spacing w:before="0" w:after="0" w:line="240" w:lineRule="auto"/>
      </w:pPr>
      <w:r>
        <w:t>Dialogue/Sharing Session on Virtual Platforms – is there interest? Expertise?</w:t>
      </w:r>
    </w:p>
    <w:p w:rsidR="00AB2609" w:rsidRDefault="00AB2609" w:rsidP="00AB2609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:rsidR="00AB2609" w:rsidRDefault="00AB2609" w:rsidP="00AB2609">
      <w:pPr>
        <w:pStyle w:val="ListParagraph"/>
        <w:numPr>
          <w:ilvl w:val="0"/>
          <w:numId w:val="27"/>
        </w:numPr>
        <w:spacing w:before="0" w:after="0" w:line="240" w:lineRule="auto"/>
      </w:pPr>
      <w:r>
        <w:t xml:space="preserve">Next Meeting – </w:t>
      </w:r>
      <w:r w:rsidR="00E5297B">
        <w:t>May 6</w:t>
      </w:r>
      <w:bookmarkStart w:id="0" w:name="_GoBack"/>
      <w:bookmarkEnd w:id="0"/>
      <w:r>
        <w:t xml:space="preserve"> @ 1:00 p.m.</w:t>
      </w:r>
    </w:p>
    <w:p w:rsidR="00C302F7" w:rsidRDefault="00C302F7" w:rsidP="00AB2609">
      <w:pPr>
        <w:pStyle w:val="ListParagraph"/>
        <w:numPr>
          <w:ilvl w:val="0"/>
          <w:numId w:val="0"/>
        </w:numPr>
        <w:ind w:left="187"/>
      </w:pP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09" w:rsidRDefault="00AB2609" w:rsidP="00CB53EA">
      <w:pPr>
        <w:spacing w:after="0" w:line="240" w:lineRule="auto"/>
      </w:pPr>
      <w:r>
        <w:separator/>
      </w:r>
    </w:p>
  </w:endnote>
  <w:end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09" w:rsidRDefault="00AB2609" w:rsidP="00CB53EA">
      <w:pPr>
        <w:spacing w:after="0" w:line="240" w:lineRule="auto"/>
      </w:pPr>
      <w:r>
        <w:separator/>
      </w:r>
    </w:p>
  </w:footnote>
  <w:footnote w:type="continuationSeparator" w:id="0">
    <w:p w:rsidR="00AB2609" w:rsidRDefault="00AB260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C27CA1"/>
    <w:multiLevelType w:val="hybridMultilevel"/>
    <w:tmpl w:val="47E81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09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5B1D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B2609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5297B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90980FF"/>
  <w15:docId w15:val="{A763456C-D39E-4B92-8DCE-22D4EB7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fos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F1631DFBC4DE3BCE27DF4D5E8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D2D3-1BA9-44B0-84B9-A38B7AA1CDFA}"/>
      </w:docPartPr>
      <w:docPartBody>
        <w:p w:rsidR="00DC72FF" w:rsidRDefault="00DC72FF">
          <w:pPr>
            <w:pStyle w:val="9F2F1631DFBC4DE3BCE27DF4D5E8F5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F3BEE7726D641FA89D6BA1960DF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231A-7939-45D0-BA38-8F4E63C0A895}"/>
      </w:docPartPr>
      <w:docPartBody>
        <w:p w:rsidR="00DC72FF" w:rsidRDefault="00DC72FF">
          <w:pPr>
            <w:pStyle w:val="FF3BEE7726D641FA89D6BA1960DFAF1C"/>
          </w:pPr>
          <w:r w:rsidRPr="00E460A2">
            <w:t>Type of Meeting:</w:t>
          </w:r>
        </w:p>
      </w:docPartBody>
    </w:docPart>
    <w:docPart>
      <w:docPartPr>
        <w:name w:val="455DB11602AC46BDAA1C0A0F9A6D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089B-7156-4BC9-88F2-12E650DFBB2A}"/>
      </w:docPartPr>
      <w:docPartBody>
        <w:p w:rsidR="00DC72FF" w:rsidRDefault="00DC72FF">
          <w:pPr>
            <w:pStyle w:val="455DB11602AC46BDAA1C0A0F9A6D8AC1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F"/>
    <w:rsid w:val="00D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F6F7B232FB49868321BF384B09F76C">
    <w:name w:val="8EF6F7B232FB49868321BF384B09F76C"/>
  </w:style>
  <w:style w:type="paragraph" w:customStyle="1" w:styleId="9F2F1631DFBC4DE3BCE27DF4D5E8F518">
    <w:name w:val="9F2F1631DFBC4DE3BCE27DF4D5E8F518"/>
  </w:style>
  <w:style w:type="paragraph" w:customStyle="1" w:styleId="1D6E725C1AFB4E0D9ADE99F21349959B">
    <w:name w:val="1D6E725C1AFB4E0D9ADE99F21349959B"/>
  </w:style>
  <w:style w:type="paragraph" w:customStyle="1" w:styleId="AB54C54A272440D7865942E935CEF74C">
    <w:name w:val="AB54C54A272440D7865942E935CEF74C"/>
  </w:style>
  <w:style w:type="paragraph" w:customStyle="1" w:styleId="FF3BEE7726D641FA89D6BA1960DFAF1C">
    <w:name w:val="FF3BEE7726D641FA89D6BA1960DFAF1C"/>
  </w:style>
  <w:style w:type="paragraph" w:customStyle="1" w:styleId="BC916AD89FC54E39A4F2412E9C9038A3">
    <w:name w:val="BC916AD89FC54E39A4F2412E9C9038A3"/>
  </w:style>
  <w:style w:type="paragraph" w:customStyle="1" w:styleId="455DB11602AC46BDAA1C0A0F9A6D8AC1">
    <w:name w:val="455DB11602AC46BDAA1C0A0F9A6D8AC1"/>
  </w:style>
  <w:style w:type="paragraph" w:customStyle="1" w:styleId="E774D17861374FBF82680F6E36CDD9E1">
    <w:name w:val="E774D17861374FBF82680F6E36CDD9E1"/>
  </w:style>
  <w:style w:type="paragraph" w:customStyle="1" w:styleId="D390F500C5F84DD7A8572178DF5B8E11">
    <w:name w:val="D390F500C5F84DD7A8572178DF5B8E11"/>
  </w:style>
  <w:style w:type="paragraph" w:customStyle="1" w:styleId="525C7877B38E4B63B9849570EF761B20">
    <w:name w:val="525C7877B38E4B63B9849570EF761B20"/>
  </w:style>
  <w:style w:type="paragraph" w:customStyle="1" w:styleId="93F26A10FB72499B8ECC99896607B25B">
    <w:name w:val="93F26A10FB72499B8ECC99896607B25B"/>
  </w:style>
  <w:style w:type="paragraph" w:customStyle="1" w:styleId="3BB3DAA3B1B84238807702138A817B61">
    <w:name w:val="3BB3DAA3B1B84238807702138A817B61"/>
  </w:style>
  <w:style w:type="paragraph" w:customStyle="1" w:styleId="60BD1C6A57214C4786D5740AEFB236AA">
    <w:name w:val="60BD1C6A57214C4786D5740AEFB236AA"/>
  </w:style>
  <w:style w:type="paragraph" w:customStyle="1" w:styleId="7D598CF1C0AD44B7A651DB4A140BDDC1">
    <w:name w:val="7D598CF1C0AD44B7A651DB4A140BDDC1"/>
  </w:style>
  <w:style w:type="paragraph" w:customStyle="1" w:styleId="C13093AED06347F6B819ED43406C4F0F">
    <w:name w:val="C13093AED06347F6B819ED43406C4F0F"/>
  </w:style>
  <w:style w:type="paragraph" w:customStyle="1" w:styleId="AFCEEF830799437F8CCF3A36FE7C4B75">
    <w:name w:val="AFCEEF830799437F8CCF3A36FE7C4B75"/>
  </w:style>
  <w:style w:type="paragraph" w:customStyle="1" w:styleId="EDEA578DCEF64895AD8A85AAB5D6426E">
    <w:name w:val="EDEA578DCEF64895AD8A85AAB5D6426E"/>
  </w:style>
  <w:style w:type="paragraph" w:customStyle="1" w:styleId="6B303BDA95E94A9E9D2A7852F051EE0B">
    <w:name w:val="6B303BDA95E94A9E9D2A7852F051EE0B"/>
  </w:style>
  <w:style w:type="paragraph" w:customStyle="1" w:styleId="16B1291C019E49BFA7CE2999CF6A2860">
    <w:name w:val="16B1291C019E49BFA7CE2999CF6A2860"/>
  </w:style>
  <w:style w:type="paragraph" w:customStyle="1" w:styleId="72B664CCE4C14CF38A18AC737B6B78F7">
    <w:name w:val="72B664CCE4C14CF38A18AC737B6B78F7"/>
  </w:style>
  <w:style w:type="paragraph" w:customStyle="1" w:styleId="DBA35A72F42E4F0F8DAFAEF684F4B7BE">
    <w:name w:val="DBA35A72F42E4F0F8DAFAEF684F4B7BE"/>
  </w:style>
  <w:style w:type="paragraph" w:customStyle="1" w:styleId="9FBD915D01C54651ACD8EED848B562F7">
    <w:name w:val="9FBD915D01C54651ACD8EED848B5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7</TotalTime>
  <Pages>1</Pages>
  <Words>117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Susan MCF:EX</dc:creator>
  <cp:lastModifiedBy>Foster, Susan MCF:EX</cp:lastModifiedBy>
  <cp:revision>3</cp:revision>
  <dcterms:created xsi:type="dcterms:W3CDTF">2020-04-29T16:07:00Z</dcterms:created>
  <dcterms:modified xsi:type="dcterms:W3CDTF">2020-04-29T16:15:00Z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