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C9B5" w14:textId="77777777" w:rsidR="007D5836" w:rsidRPr="00554276" w:rsidRDefault="00AB2609" w:rsidP="00620AE8">
      <w:pPr>
        <w:pStyle w:val="Heading1"/>
      </w:pPr>
      <w:r>
        <w:t>Ridge Meadows Community Children’s Table</w:t>
      </w:r>
    </w:p>
    <w:p w14:paraId="0256196C" w14:textId="77777777" w:rsidR="00554276" w:rsidRDefault="00BF2A78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F2F1631DFBC4DE3BCE27DF4D5E8F518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3C19FC0E" w14:textId="08FCDDEA" w:rsidR="00062267" w:rsidRDefault="00786C9F" w:rsidP="00A87891">
      <w:pPr>
        <w:pStyle w:val="Heading2"/>
      </w:pPr>
      <w:r>
        <w:t>February 17, 2021</w:t>
      </w:r>
    </w:p>
    <w:p w14:paraId="4BE78B4A" w14:textId="77777777" w:rsidR="00A4511E" w:rsidRPr="00EA277E" w:rsidRDefault="00AB2609" w:rsidP="00A87891">
      <w:pPr>
        <w:pStyle w:val="Heading2"/>
      </w:pPr>
      <w:r>
        <w:t>1:00 p.m.</w:t>
      </w:r>
    </w:p>
    <w:p w14:paraId="0CD77D70" w14:textId="77777777" w:rsidR="006C3011" w:rsidRPr="00E460A2" w:rsidRDefault="00BF2A78" w:rsidP="00A87891"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2609">
        <w:t>Via Zoom</w:t>
      </w:r>
    </w:p>
    <w:p w14:paraId="41F3E636" w14:textId="250BE878" w:rsidR="00A4511E" w:rsidRPr="00E460A2" w:rsidRDefault="00BF2A78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786C9F">
        <w:t>Susan Foster</w:t>
      </w:r>
    </w:p>
    <w:p w14:paraId="44D38C1E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Territory Acknowledgement</w:t>
      </w:r>
    </w:p>
    <w:p w14:paraId="02B34753" w14:textId="67ACBE91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Share Agenda</w:t>
      </w:r>
      <w:r w:rsidR="00786C9F">
        <w:t>, Ask for Note Taker</w:t>
      </w:r>
    </w:p>
    <w:p w14:paraId="32C3E843" w14:textId="77777777" w:rsidR="00F20E12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Ask for Additions</w:t>
      </w:r>
    </w:p>
    <w:p w14:paraId="20B21328" w14:textId="06736D3F" w:rsidR="00446D17" w:rsidRDefault="00446D17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Corrections to Notes from</w:t>
      </w:r>
      <w:r w:rsidR="00073017">
        <w:t xml:space="preserve"> </w:t>
      </w:r>
      <w:r w:rsidR="00786C9F">
        <w:t>January 20, 2021</w:t>
      </w:r>
    </w:p>
    <w:p w14:paraId="1532AE01" w14:textId="136C4B34" w:rsidR="00786C9F" w:rsidRDefault="00786C9F" w:rsidP="00F20E12">
      <w:pPr>
        <w:pStyle w:val="ListParagraph"/>
        <w:numPr>
          <w:ilvl w:val="0"/>
          <w:numId w:val="27"/>
        </w:numPr>
        <w:spacing w:before="0" w:after="0" w:line="480" w:lineRule="auto"/>
      </w:pPr>
      <w:r w:rsidRPr="00786C9F">
        <w:rPr>
          <w:b/>
          <w:bCs/>
        </w:rPr>
        <w:t>Presentation:</w:t>
      </w:r>
      <w:r>
        <w:t xml:space="preserve"> City of Maple Ridge Child Care Strategy – Jennifer Baillie</w:t>
      </w:r>
    </w:p>
    <w:p w14:paraId="0C3D83CF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Business Arising</w:t>
      </w:r>
    </w:p>
    <w:p w14:paraId="0E5F85F5" w14:textId="77777777" w:rsidR="00786C9F" w:rsidRDefault="00786C9F" w:rsidP="00786C9F">
      <w:pPr>
        <w:pStyle w:val="ListParagraph"/>
        <w:numPr>
          <w:ilvl w:val="1"/>
          <w:numId w:val="27"/>
        </w:numPr>
      </w:pPr>
      <w:r>
        <w:t>How can we start to promote healthy sleep, outdoor time, fresh air, change of scenery, screen time? How can we increase the amount of outdoor opportunities afterschool?</w:t>
      </w:r>
    </w:p>
    <w:p w14:paraId="0A52C711" w14:textId="1937A2F6" w:rsidR="00786C9F" w:rsidRDefault="00786C9F" w:rsidP="00786C9F">
      <w:pPr>
        <w:pStyle w:val="ListParagraph"/>
        <w:numPr>
          <w:ilvl w:val="1"/>
          <w:numId w:val="27"/>
        </w:numPr>
        <w:spacing w:after="160" w:line="256" w:lineRule="auto"/>
        <w:contextualSpacing/>
      </w:pPr>
      <w:r>
        <w:t>Live 5-2-1-0 (Healthy Living) Children’s Hospital initiative</w:t>
      </w:r>
      <w:r>
        <w:t>. See if</w:t>
      </w:r>
      <w:r>
        <w:t xml:space="preserve"> Jen Baillie </w:t>
      </w:r>
      <w:r>
        <w:t xml:space="preserve">can </w:t>
      </w:r>
      <w:r>
        <w:t>offer a workshop. Check out the Move Maple Ridge Challenge.</w:t>
      </w:r>
    </w:p>
    <w:p w14:paraId="255D5393" w14:textId="77777777" w:rsidR="00C35E09" w:rsidRDefault="00C35E09" w:rsidP="00C35E09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14:paraId="2478E428" w14:textId="727E70CF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New Business</w:t>
      </w:r>
    </w:p>
    <w:p w14:paraId="77BAA4B1" w14:textId="4D9E24F5" w:rsidR="005B0236" w:rsidRDefault="005B0236" w:rsidP="005B0236">
      <w:pPr>
        <w:pStyle w:val="ListParagraph"/>
        <w:numPr>
          <w:ilvl w:val="1"/>
          <w:numId w:val="27"/>
        </w:numPr>
        <w:spacing w:before="0" w:after="0" w:line="480" w:lineRule="auto"/>
      </w:pPr>
      <w:r>
        <w:t>STADD Presentation at Upcoming Meeting (Susan)</w:t>
      </w:r>
    </w:p>
    <w:p w14:paraId="3AA709BC" w14:textId="77777777" w:rsidR="00786C9F" w:rsidRDefault="00786C9F" w:rsidP="00786C9F">
      <w:pPr>
        <w:pStyle w:val="ListParagraph"/>
        <w:numPr>
          <w:ilvl w:val="0"/>
          <w:numId w:val="27"/>
        </w:numPr>
        <w:spacing w:before="0" w:after="0" w:line="480" w:lineRule="auto"/>
      </w:pPr>
      <w:r>
        <w:t>Check-in (round)</w:t>
      </w:r>
    </w:p>
    <w:p w14:paraId="738BF466" w14:textId="5CE2FEE9" w:rsidR="005B0236" w:rsidRPr="005B0236" w:rsidRDefault="00AB2609" w:rsidP="005B0236">
      <w:pPr>
        <w:pStyle w:val="ListParagraph"/>
        <w:numPr>
          <w:ilvl w:val="0"/>
          <w:numId w:val="27"/>
        </w:numPr>
        <w:spacing w:before="0" w:after="0" w:line="240" w:lineRule="auto"/>
        <w:rPr>
          <w:b/>
          <w:bCs/>
        </w:rPr>
      </w:pPr>
      <w:r w:rsidRPr="005B0236">
        <w:rPr>
          <w:b/>
          <w:bCs/>
        </w:rPr>
        <w:t xml:space="preserve">Next Meeting </w:t>
      </w:r>
      <w:r w:rsidR="00786C9F" w:rsidRPr="005B0236">
        <w:rPr>
          <w:b/>
          <w:bCs/>
        </w:rPr>
        <w:t>– March 17</w:t>
      </w:r>
      <w:r w:rsidR="00786C9F" w:rsidRPr="005B0236">
        <w:rPr>
          <w:b/>
          <w:bCs/>
          <w:vertAlign w:val="superscript"/>
        </w:rPr>
        <w:t>th</w:t>
      </w:r>
      <w:r w:rsidR="00786C9F" w:rsidRPr="005B0236">
        <w:rPr>
          <w:b/>
          <w:bCs/>
        </w:rPr>
        <w:t xml:space="preserve"> at 1:00 p.m. via Zoom</w:t>
      </w:r>
    </w:p>
    <w:p w14:paraId="3888351F" w14:textId="677AF814" w:rsidR="00AB2609" w:rsidRDefault="005B0236" w:rsidP="005B0236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  <w:r>
        <w:t>Susan will present the parent survey data comparison for times 1,2 and 3.</w:t>
      </w:r>
    </w:p>
    <w:p w14:paraId="5C6AB2C3" w14:textId="77777777" w:rsidR="00C302F7" w:rsidRDefault="00C302F7" w:rsidP="00F20E12">
      <w:pPr>
        <w:pStyle w:val="ListParagraph"/>
        <w:numPr>
          <w:ilvl w:val="0"/>
          <w:numId w:val="0"/>
        </w:numPr>
        <w:spacing w:line="240" w:lineRule="auto"/>
        <w:ind w:left="187"/>
      </w:pPr>
    </w:p>
    <w:sectPr w:rsidR="00C302F7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0334" w14:textId="77777777" w:rsidR="00BC7786" w:rsidRDefault="00BC7786" w:rsidP="00CB53EA">
      <w:pPr>
        <w:spacing w:after="0" w:line="240" w:lineRule="auto"/>
      </w:pPr>
      <w:r>
        <w:separator/>
      </w:r>
    </w:p>
  </w:endnote>
  <w:endnote w:type="continuationSeparator" w:id="0">
    <w:p w14:paraId="543AB0E1" w14:textId="77777777" w:rsidR="00BC7786" w:rsidRDefault="00BC778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23DA" w14:textId="77777777" w:rsidR="00BC7786" w:rsidRDefault="00BC7786" w:rsidP="00CB53EA">
      <w:pPr>
        <w:spacing w:after="0" w:line="240" w:lineRule="auto"/>
      </w:pPr>
      <w:r>
        <w:separator/>
      </w:r>
    </w:p>
  </w:footnote>
  <w:footnote w:type="continuationSeparator" w:id="0">
    <w:p w14:paraId="29BABEF6" w14:textId="77777777" w:rsidR="00BC7786" w:rsidRDefault="00BC7786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3E8264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262B9"/>
    <w:multiLevelType w:val="hybridMultilevel"/>
    <w:tmpl w:val="B9BC17B0"/>
    <w:lvl w:ilvl="0" w:tplc="10090019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5"/>
  </w:num>
  <w:num w:numId="25">
    <w:abstractNumId w:val="19"/>
  </w:num>
  <w:num w:numId="26">
    <w:abstractNumId w:val="20"/>
  </w:num>
  <w:num w:numId="27">
    <w:abstractNumId w:val="12"/>
  </w:num>
  <w:num w:numId="28">
    <w:abstractNumId w:val="12"/>
  </w:num>
  <w:num w:numId="29">
    <w:abstractNumId w:val="1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73017"/>
    <w:rsid w:val="00095C05"/>
    <w:rsid w:val="000E2FAD"/>
    <w:rsid w:val="000E57B4"/>
    <w:rsid w:val="001326BD"/>
    <w:rsid w:val="00140DAE"/>
    <w:rsid w:val="001423A6"/>
    <w:rsid w:val="0015180F"/>
    <w:rsid w:val="00193653"/>
    <w:rsid w:val="001F013E"/>
    <w:rsid w:val="00257E14"/>
    <w:rsid w:val="002761C5"/>
    <w:rsid w:val="002966F0"/>
    <w:rsid w:val="00297C1F"/>
    <w:rsid w:val="002C3DE4"/>
    <w:rsid w:val="002D1EDF"/>
    <w:rsid w:val="003351B0"/>
    <w:rsid w:val="00337A32"/>
    <w:rsid w:val="003574FD"/>
    <w:rsid w:val="00360B6E"/>
    <w:rsid w:val="003765C4"/>
    <w:rsid w:val="004119BE"/>
    <w:rsid w:val="00411F8B"/>
    <w:rsid w:val="00446D17"/>
    <w:rsid w:val="00461D3C"/>
    <w:rsid w:val="00477352"/>
    <w:rsid w:val="004B42A6"/>
    <w:rsid w:val="004B5C09"/>
    <w:rsid w:val="004B641C"/>
    <w:rsid w:val="004E227E"/>
    <w:rsid w:val="004E6CF5"/>
    <w:rsid w:val="004F2094"/>
    <w:rsid w:val="00500B50"/>
    <w:rsid w:val="005045D0"/>
    <w:rsid w:val="00554276"/>
    <w:rsid w:val="005B023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86C9F"/>
    <w:rsid w:val="007A363D"/>
    <w:rsid w:val="007B0712"/>
    <w:rsid w:val="007D5836"/>
    <w:rsid w:val="008240DA"/>
    <w:rsid w:val="00835B1D"/>
    <w:rsid w:val="0083755C"/>
    <w:rsid w:val="00867EA4"/>
    <w:rsid w:val="00895FB9"/>
    <w:rsid w:val="008E476B"/>
    <w:rsid w:val="009769BC"/>
    <w:rsid w:val="009912B0"/>
    <w:rsid w:val="009921B8"/>
    <w:rsid w:val="00993B51"/>
    <w:rsid w:val="009A286A"/>
    <w:rsid w:val="009C2E11"/>
    <w:rsid w:val="009D190F"/>
    <w:rsid w:val="00A01C5D"/>
    <w:rsid w:val="00A07662"/>
    <w:rsid w:val="00A4511E"/>
    <w:rsid w:val="00A87891"/>
    <w:rsid w:val="00AB2609"/>
    <w:rsid w:val="00AE391E"/>
    <w:rsid w:val="00B118EA"/>
    <w:rsid w:val="00B435B5"/>
    <w:rsid w:val="00B5397D"/>
    <w:rsid w:val="00BB542C"/>
    <w:rsid w:val="00BC7786"/>
    <w:rsid w:val="00C1643D"/>
    <w:rsid w:val="00C302F7"/>
    <w:rsid w:val="00C35E09"/>
    <w:rsid w:val="00CB53EA"/>
    <w:rsid w:val="00D0700F"/>
    <w:rsid w:val="00D31AB7"/>
    <w:rsid w:val="00D56A22"/>
    <w:rsid w:val="00E460A2"/>
    <w:rsid w:val="00E5297B"/>
    <w:rsid w:val="00E93913"/>
    <w:rsid w:val="00E941A7"/>
    <w:rsid w:val="00EA277E"/>
    <w:rsid w:val="00F20E12"/>
    <w:rsid w:val="00F36BB7"/>
    <w:rsid w:val="00F560A9"/>
    <w:rsid w:val="00F84F3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72DDAA2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2F1631DFBC4DE3BCE27DF4D5E8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D2D3-1BA9-44B0-84B9-A38B7AA1CDFA}"/>
      </w:docPartPr>
      <w:docPartBody>
        <w:p w:rsidR="00DC72FF" w:rsidRDefault="00DC72FF">
          <w:pPr>
            <w:pStyle w:val="9F2F1631DFBC4DE3BCE27DF4D5E8F518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9F2A41"/>
    <w:rsid w:val="00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</TotalTime>
  <Pages>1</Pages>
  <Words>144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Foster, Susan MCF:EX</dc:creator>
  <cp:lastModifiedBy>Foster, Susan MCF:EX</cp:lastModifiedBy>
  <cp:revision>3</cp:revision>
  <cp:lastPrinted>2020-09-16T00:07:00Z</cp:lastPrinted>
  <dcterms:created xsi:type="dcterms:W3CDTF">2021-02-16T17:12:00Z</dcterms:created>
  <dcterms:modified xsi:type="dcterms:W3CDTF">2021-02-16T17:16:00Z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