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836" w:rsidRPr="00554276" w:rsidRDefault="00AB2609" w:rsidP="00620AE8">
      <w:pPr>
        <w:pStyle w:val="Heading1"/>
      </w:pPr>
      <w:r>
        <w:t>Ridge Meadows Community Children’s Table</w:t>
      </w:r>
    </w:p>
    <w:p w:rsidR="00554276" w:rsidRDefault="00F57013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9F2F1631DFBC4DE3BCE27DF4D5E8F518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:rsidR="00062267" w:rsidRDefault="00446D17" w:rsidP="00A87891">
      <w:pPr>
        <w:pStyle w:val="Heading2"/>
      </w:pPr>
      <w:r>
        <w:t xml:space="preserve">May </w:t>
      </w:r>
      <w:r w:rsidR="00F20E12">
        <w:t>27</w:t>
      </w:r>
      <w:r>
        <w:t>, 2020</w:t>
      </w:r>
    </w:p>
    <w:p w:rsidR="00A4511E" w:rsidRPr="00EA277E" w:rsidRDefault="00AB2609" w:rsidP="00A87891">
      <w:pPr>
        <w:pStyle w:val="Heading2"/>
      </w:pPr>
      <w:r>
        <w:t>1:00 p.m.</w:t>
      </w:r>
    </w:p>
    <w:p w:rsidR="006C3011" w:rsidRPr="00E460A2" w:rsidRDefault="00F57013" w:rsidP="00A87891">
      <w:sdt>
        <w:sdtPr>
          <w:alias w:val="Type of meeting:"/>
          <w:tag w:val="Type of meeting:"/>
          <w:id w:val="-83226520"/>
          <w:placeholder>
            <w:docPart w:val="FF3BEE7726D641FA89D6BA1960DFAF1C"/>
          </w:placeholder>
          <w:temporary/>
          <w:showingPlcHdr/>
          <w15:appearance w15:val="hidden"/>
        </w:sdtPr>
        <w:sdtEndPr/>
        <w:sdtContent>
          <w:r w:rsidR="00062267" w:rsidRPr="00E460A2">
            <w:t>Type of Meeting:</w:t>
          </w:r>
        </w:sdtContent>
      </w:sdt>
      <w:r w:rsidR="006C3011" w:rsidRPr="00E460A2">
        <w:t xml:space="preserve"> </w:t>
      </w:r>
      <w:r w:rsidR="00AB2609">
        <w:t>Via Zoom</w:t>
      </w:r>
    </w:p>
    <w:p w:rsidR="00A4511E" w:rsidRPr="00E460A2" w:rsidRDefault="00F57013" w:rsidP="00A87891">
      <w:sdt>
        <w:sdtPr>
          <w:alias w:val="Meeting facilitator:"/>
          <w:tag w:val="Meeting facilitator:"/>
          <w:id w:val="-557783429"/>
          <w:placeholder>
            <w:docPart w:val="455DB11602AC46BDAA1C0A0F9A6D8AC1"/>
          </w:placeholder>
          <w:temporary/>
          <w:showingPlcHdr/>
          <w15:appearance w15:val="hidden"/>
        </w:sdtPr>
        <w:sdtEndPr/>
        <w:sdtContent>
          <w:r w:rsidR="00062267" w:rsidRPr="00E460A2">
            <w:t>Meeting Facilitator:</w:t>
          </w:r>
        </w:sdtContent>
      </w:sdt>
      <w:r w:rsidR="00FE2819" w:rsidRPr="00E460A2">
        <w:t xml:space="preserve"> </w:t>
      </w:r>
      <w:r w:rsidR="00AB2609">
        <w:t>Susan Foster</w:t>
      </w:r>
    </w:p>
    <w:p w:rsidR="00AB2609" w:rsidRDefault="00AB2609" w:rsidP="00F20E12">
      <w:pPr>
        <w:pStyle w:val="ListParagraph"/>
        <w:numPr>
          <w:ilvl w:val="0"/>
          <w:numId w:val="27"/>
        </w:numPr>
        <w:spacing w:before="0" w:after="0" w:line="480" w:lineRule="auto"/>
      </w:pPr>
      <w:r>
        <w:t>Territory Acknowledgement</w:t>
      </w:r>
    </w:p>
    <w:p w:rsidR="00AB2609" w:rsidRDefault="00AB2609" w:rsidP="00F20E12">
      <w:pPr>
        <w:pStyle w:val="ListParagraph"/>
        <w:numPr>
          <w:ilvl w:val="0"/>
          <w:numId w:val="27"/>
        </w:numPr>
        <w:spacing w:before="0" w:after="0" w:line="480" w:lineRule="auto"/>
      </w:pPr>
      <w:r>
        <w:t xml:space="preserve">Share Agenda </w:t>
      </w:r>
    </w:p>
    <w:p w:rsidR="00F20E12" w:rsidRDefault="00AB2609" w:rsidP="00F20E12">
      <w:pPr>
        <w:pStyle w:val="ListParagraph"/>
        <w:numPr>
          <w:ilvl w:val="0"/>
          <w:numId w:val="27"/>
        </w:numPr>
        <w:spacing w:before="0" w:after="0" w:line="480" w:lineRule="auto"/>
      </w:pPr>
      <w:r>
        <w:t>Ask for Additions</w:t>
      </w:r>
    </w:p>
    <w:p w:rsidR="00446D17" w:rsidRDefault="00446D17" w:rsidP="00F20E12">
      <w:pPr>
        <w:pStyle w:val="ListParagraph"/>
        <w:numPr>
          <w:ilvl w:val="0"/>
          <w:numId w:val="27"/>
        </w:numPr>
        <w:spacing w:before="0" w:after="0" w:line="480" w:lineRule="auto"/>
      </w:pPr>
      <w:r>
        <w:t xml:space="preserve">Corrections to Notes from May </w:t>
      </w:r>
      <w:r w:rsidR="00F20E12">
        <w:t>20</w:t>
      </w:r>
    </w:p>
    <w:p w:rsidR="00AB2609" w:rsidRDefault="00AB2609" w:rsidP="00F20E12">
      <w:pPr>
        <w:pStyle w:val="ListParagraph"/>
        <w:numPr>
          <w:ilvl w:val="0"/>
          <w:numId w:val="27"/>
        </w:numPr>
        <w:spacing w:before="0" w:after="0" w:line="480" w:lineRule="auto"/>
      </w:pPr>
      <w:r>
        <w:t>Check-in (round)</w:t>
      </w:r>
    </w:p>
    <w:p w:rsidR="00AB2609" w:rsidRDefault="00AB2609" w:rsidP="00F20E12">
      <w:pPr>
        <w:pStyle w:val="ListParagraph"/>
        <w:numPr>
          <w:ilvl w:val="0"/>
          <w:numId w:val="27"/>
        </w:numPr>
        <w:spacing w:before="0" w:after="0" w:line="480" w:lineRule="auto"/>
      </w:pPr>
      <w:r>
        <w:t>Business Arising</w:t>
      </w:r>
    </w:p>
    <w:p w:rsidR="00AB2609" w:rsidRDefault="00446D17" w:rsidP="00F20E12">
      <w:pPr>
        <w:pStyle w:val="ListParagraph"/>
        <w:numPr>
          <w:ilvl w:val="1"/>
          <w:numId w:val="27"/>
        </w:numPr>
        <w:spacing w:before="0" w:after="0" w:line="480" w:lineRule="auto"/>
      </w:pPr>
      <w:r>
        <w:t>Surveys</w:t>
      </w:r>
      <w:r w:rsidR="00F20E12">
        <w:t xml:space="preserve"> - reminder</w:t>
      </w:r>
    </w:p>
    <w:p w:rsidR="00AB2609" w:rsidRDefault="00446D17" w:rsidP="00F20E12">
      <w:pPr>
        <w:pStyle w:val="ListParagraph"/>
        <w:numPr>
          <w:ilvl w:val="1"/>
          <w:numId w:val="27"/>
        </w:numPr>
        <w:spacing w:before="0" w:after="0" w:line="480" w:lineRule="auto"/>
      </w:pPr>
      <w:r>
        <w:t>Website</w:t>
      </w:r>
      <w:r w:rsidR="009A286A">
        <w:t>/Facebook</w:t>
      </w:r>
      <w:bookmarkStart w:id="0" w:name="_GoBack"/>
      <w:bookmarkEnd w:id="0"/>
    </w:p>
    <w:p w:rsidR="00F20E12" w:rsidRDefault="00F20E12" w:rsidP="00F20E12">
      <w:pPr>
        <w:pStyle w:val="ListParagraph"/>
        <w:numPr>
          <w:ilvl w:val="1"/>
          <w:numId w:val="27"/>
        </w:numPr>
        <w:spacing w:before="0" w:after="0" w:line="480" w:lineRule="auto"/>
      </w:pPr>
      <w:proofErr w:type="spellStart"/>
      <w:r>
        <w:t>ReStart</w:t>
      </w:r>
      <w:proofErr w:type="spellEnd"/>
      <w:r>
        <w:t xml:space="preserve"> Planning</w:t>
      </w:r>
    </w:p>
    <w:p w:rsidR="00AB2609" w:rsidRDefault="00AB2609" w:rsidP="00F20E12">
      <w:pPr>
        <w:pStyle w:val="ListParagraph"/>
        <w:numPr>
          <w:ilvl w:val="0"/>
          <w:numId w:val="27"/>
        </w:numPr>
        <w:spacing w:before="0" w:after="0" w:line="480" w:lineRule="auto"/>
      </w:pPr>
      <w:r>
        <w:t>New Business</w:t>
      </w:r>
    </w:p>
    <w:p w:rsidR="00AB2609" w:rsidRDefault="00AB2609" w:rsidP="00F20E12">
      <w:pPr>
        <w:pStyle w:val="ListParagraph"/>
        <w:numPr>
          <w:ilvl w:val="0"/>
          <w:numId w:val="27"/>
        </w:numPr>
        <w:spacing w:before="0" w:after="0" w:line="480" w:lineRule="auto"/>
      </w:pPr>
      <w:r>
        <w:t xml:space="preserve">Next Meeting – </w:t>
      </w:r>
      <w:r w:rsidR="00500B50">
        <w:t>June</w:t>
      </w:r>
      <w:r w:rsidR="00F84F3C">
        <w:t xml:space="preserve"> 3</w:t>
      </w:r>
      <w:r>
        <w:t xml:space="preserve"> @ 1:00 p.m.</w:t>
      </w:r>
      <w:r w:rsidR="00500B50">
        <w:t xml:space="preserve"> – do we want to continue with weekly meetings?</w:t>
      </w:r>
    </w:p>
    <w:p w:rsidR="00C302F7" w:rsidRDefault="00C302F7" w:rsidP="00F20E12">
      <w:pPr>
        <w:pStyle w:val="ListParagraph"/>
        <w:numPr>
          <w:ilvl w:val="0"/>
          <w:numId w:val="0"/>
        </w:numPr>
        <w:spacing w:line="240" w:lineRule="auto"/>
        <w:ind w:left="187"/>
      </w:pPr>
    </w:p>
    <w:sectPr w:rsidR="00C302F7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609" w:rsidRDefault="00AB2609" w:rsidP="00CB53EA">
      <w:pPr>
        <w:spacing w:after="0" w:line="240" w:lineRule="auto"/>
      </w:pPr>
      <w:r>
        <w:separator/>
      </w:r>
    </w:p>
  </w:endnote>
  <w:endnote w:type="continuationSeparator" w:id="0">
    <w:p w:rsidR="00AB2609" w:rsidRDefault="00AB2609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609" w:rsidRDefault="00AB2609" w:rsidP="00CB53EA">
      <w:pPr>
        <w:spacing w:after="0" w:line="240" w:lineRule="auto"/>
      </w:pPr>
      <w:r>
        <w:separator/>
      </w:r>
    </w:p>
  </w:footnote>
  <w:footnote w:type="continuationSeparator" w:id="0">
    <w:p w:rsidR="00AB2609" w:rsidRDefault="00AB2609" w:rsidP="00CB5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C27CA1"/>
    <w:multiLevelType w:val="hybridMultilevel"/>
    <w:tmpl w:val="9F9CB3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11"/>
  </w:num>
  <w:num w:numId="5">
    <w:abstractNumId w:val="22"/>
  </w:num>
  <w:num w:numId="6">
    <w:abstractNumId w:val="10"/>
  </w:num>
  <w:num w:numId="7">
    <w:abstractNumId w:val="20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4"/>
  </w:num>
  <w:num w:numId="25">
    <w:abstractNumId w:val="18"/>
  </w:num>
  <w:num w:numId="26">
    <w:abstractNumId w:val="19"/>
  </w:num>
  <w:num w:numId="27">
    <w:abstractNumId w:val="1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09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46D17"/>
    <w:rsid w:val="00461D3C"/>
    <w:rsid w:val="00477352"/>
    <w:rsid w:val="004B42A6"/>
    <w:rsid w:val="004B5C09"/>
    <w:rsid w:val="004B641C"/>
    <w:rsid w:val="004E227E"/>
    <w:rsid w:val="004E6CF5"/>
    <w:rsid w:val="004F2094"/>
    <w:rsid w:val="00500B50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5B1D"/>
    <w:rsid w:val="0083755C"/>
    <w:rsid w:val="00867EA4"/>
    <w:rsid w:val="00895FB9"/>
    <w:rsid w:val="008E476B"/>
    <w:rsid w:val="009769BC"/>
    <w:rsid w:val="009912B0"/>
    <w:rsid w:val="009921B8"/>
    <w:rsid w:val="00993B51"/>
    <w:rsid w:val="009A286A"/>
    <w:rsid w:val="009C2E11"/>
    <w:rsid w:val="009D190F"/>
    <w:rsid w:val="00A01C5D"/>
    <w:rsid w:val="00A07662"/>
    <w:rsid w:val="00A4511E"/>
    <w:rsid w:val="00A87891"/>
    <w:rsid w:val="00AB2609"/>
    <w:rsid w:val="00AE391E"/>
    <w:rsid w:val="00B118EA"/>
    <w:rsid w:val="00B435B5"/>
    <w:rsid w:val="00B5397D"/>
    <w:rsid w:val="00BB542C"/>
    <w:rsid w:val="00C1643D"/>
    <w:rsid w:val="00C302F7"/>
    <w:rsid w:val="00CB53EA"/>
    <w:rsid w:val="00D31AB7"/>
    <w:rsid w:val="00D56A22"/>
    <w:rsid w:val="00E460A2"/>
    <w:rsid w:val="00E5297B"/>
    <w:rsid w:val="00E93913"/>
    <w:rsid w:val="00E941A7"/>
    <w:rsid w:val="00EA277E"/>
    <w:rsid w:val="00F20E12"/>
    <w:rsid w:val="00F36BB7"/>
    <w:rsid w:val="00F560A9"/>
    <w:rsid w:val="00F84F3C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teal"/>
    </o:shapedefaults>
    <o:shapelayout v:ext="edit">
      <o:idmap v:ext="edit" data="1"/>
    </o:shapelayout>
  </w:shapeDefaults>
  <w:decimalSymbol w:val="."/>
  <w:listSeparator w:val=","/>
  <w14:docId w14:val="6EDE5D54"/>
  <w15:docId w15:val="{A763456C-D39E-4B92-8DCE-22D4EB76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foster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2F1631DFBC4DE3BCE27DF4D5E8F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0D2D3-1BA9-44B0-84B9-A38B7AA1CDFA}"/>
      </w:docPartPr>
      <w:docPartBody>
        <w:p w:rsidR="00DC72FF" w:rsidRDefault="00DC72FF">
          <w:pPr>
            <w:pStyle w:val="9F2F1631DFBC4DE3BCE27DF4D5E8F518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FF3BEE7726D641FA89D6BA1960DFA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9231A-7939-45D0-BA38-8F4E63C0A895}"/>
      </w:docPartPr>
      <w:docPartBody>
        <w:p w:rsidR="00DC72FF" w:rsidRDefault="00DC72FF">
          <w:pPr>
            <w:pStyle w:val="FF3BEE7726D641FA89D6BA1960DFAF1C"/>
          </w:pPr>
          <w:r w:rsidRPr="00E460A2">
            <w:t>Type of Meeting:</w:t>
          </w:r>
        </w:p>
      </w:docPartBody>
    </w:docPart>
    <w:docPart>
      <w:docPartPr>
        <w:name w:val="455DB11602AC46BDAA1C0A0F9A6D8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E089B-7156-4BC9-88F2-12E650DFBB2A}"/>
      </w:docPartPr>
      <w:docPartBody>
        <w:p w:rsidR="00DC72FF" w:rsidRDefault="00DC72FF">
          <w:pPr>
            <w:pStyle w:val="455DB11602AC46BDAA1C0A0F9A6D8AC1"/>
          </w:pPr>
          <w:r w:rsidRPr="00E460A2">
            <w:t>Meeting Facilitator: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FF"/>
    <w:rsid w:val="00DC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F6F7B232FB49868321BF384B09F76C">
    <w:name w:val="8EF6F7B232FB49868321BF384B09F76C"/>
  </w:style>
  <w:style w:type="paragraph" w:customStyle="1" w:styleId="9F2F1631DFBC4DE3BCE27DF4D5E8F518">
    <w:name w:val="9F2F1631DFBC4DE3BCE27DF4D5E8F518"/>
  </w:style>
  <w:style w:type="paragraph" w:customStyle="1" w:styleId="1D6E725C1AFB4E0D9ADE99F21349959B">
    <w:name w:val="1D6E725C1AFB4E0D9ADE99F21349959B"/>
  </w:style>
  <w:style w:type="paragraph" w:customStyle="1" w:styleId="AB54C54A272440D7865942E935CEF74C">
    <w:name w:val="AB54C54A272440D7865942E935CEF74C"/>
  </w:style>
  <w:style w:type="paragraph" w:customStyle="1" w:styleId="FF3BEE7726D641FA89D6BA1960DFAF1C">
    <w:name w:val="FF3BEE7726D641FA89D6BA1960DFAF1C"/>
  </w:style>
  <w:style w:type="paragraph" w:customStyle="1" w:styleId="BC916AD89FC54E39A4F2412E9C9038A3">
    <w:name w:val="BC916AD89FC54E39A4F2412E9C9038A3"/>
  </w:style>
  <w:style w:type="paragraph" w:customStyle="1" w:styleId="455DB11602AC46BDAA1C0A0F9A6D8AC1">
    <w:name w:val="455DB11602AC46BDAA1C0A0F9A6D8AC1"/>
  </w:style>
  <w:style w:type="paragraph" w:customStyle="1" w:styleId="E774D17861374FBF82680F6E36CDD9E1">
    <w:name w:val="E774D17861374FBF82680F6E36CDD9E1"/>
  </w:style>
  <w:style w:type="paragraph" w:customStyle="1" w:styleId="D390F500C5F84DD7A8572178DF5B8E11">
    <w:name w:val="D390F500C5F84DD7A8572178DF5B8E11"/>
  </w:style>
  <w:style w:type="paragraph" w:customStyle="1" w:styleId="525C7877B38E4B63B9849570EF761B20">
    <w:name w:val="525C7877B38E4B63B9849570EF761B20"/>
  </w:style>
  <w:style w:type="paragraph" w:customStyle="1" w:styleId="93F26A10FB72499B8ECC99896607B25B">
    <w:name w:val="93F26A10FB72499B8ECC99896607B25B"/>
  </w:style>
  <w:style w:type="paragraph" w:customStyle="1" w:styleId="3BB3DAA3B1B84238807702138A817B61">
    <w:name w:val="3BB3DAA3B1B84238807702138A817B61"/>
  </w:style>
  <w:style w:type="paragraph" w:customStyle="1" w:styleId="60BD1C6A57214C4786D5740AEFB236AA">
    <w:name w:val="60BD1C6A57214C4786D5740AEFB236AA"/>
  </w:style>
  <w:style w:type="paragraph" w:customStyle="1" w:styleId="7D598CF1C0AD44B7A651DB4A140BDDC1">
    <w:name w:val="7D598CF1C0AD44B7A651DB4A140BDDC1"/>
  </w:style>
  <w:style w:type="paragraph" w:customStyle="1" w:styleId="C13093AED06347F6B819ED43406C4F0F">
    <w:name w:val="C13093AED06347F6B819ED43406C4F0F"/>
  </w:style>
  <w:style w:type="paragraph" w:customStyle="1" w:styleId="AFCEEF830799437F8CCF3A36FE7C4B75">
    <w:name w:val="AFCEEF830799437F8CCF3A36FE7C4B75"/>
  </w:style>
  <w:style w:type="paragraph" w:customStyle="1" w:styleId="EDEA578DCEF64895AD8A85AAB5D6426E">
    <w:name w:val="EDEA578DCEF64895AD8A85AAB5D6426E"/>
  </w:style>
  <w:style w:type="paragraph" w:customStyle="1" w:styleId="6B303BDA95E94A9E9D2A7852F051EE0B">
    <w:name w:val="6B303BDA95E94A9E9D2A7852F051EE0B"/>
  </w:style>
  <w:style w:type="paragraph" w:customStyle="1" w:styleId="16B1291C019E49BFA7CE2999CF6A2860">
    <w:name w:val="16B1291C019E49BFA7CE2999CF6A2860"/>
  </w:style>
  <w:style w:type="paragraph" w:customStyle="1" w:styleId="72B664CCE4C14CF38A18AC737B6B78F7">
    <w:name w:val="72B664CCE4C14CF38A18AC737B6B78F7"/>
  </w:style>
  <w:style w:type="paragraph" w:customStyle="1" w:styleId="DBA35A72F42E4F0F8DAFAEF684F4B7BE">
    <w:name w:val="DBA35A72F42E4F0F8DAFAEF684F4B7BE"/>
  </w:style>
  <w:style w:type="paragraph" w:customStyle="1" w:styleId="9FBD915D01C54651ACD8EED848B562F7">
    <w:name w:val="9FBD915D01C54651ACD8EED848B562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81</TotalTime>
  <Pages>1</Pages>
  <Words>72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Foster, Susan MCF:EX</dc:creator>
  <cp:lastModifiedBy>Foster, Susan MCF:EX</cp:lastModifiedBy>
  <cp:revision>5</cp:revision>
  <dcterms:created xsi:type="dcterms:W3CDTF">2020-05-26T21:52:00Z</dcterms:created>
  <dcterms:modified xsi:type="dcterms:W3CDTF">2020-05-27T21:04:00Z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