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0256196C" w14:textId="20756715" w:rsidR="00554276" w:rsidRDefault="00DF6ECA" w:rsidP="00620AE8">
      <w:pPr>
        <w:pStyle w:val="Heading1"/>
      </w:pPr>
      <w:r>
        <w:t>Meeting Notes</w:t>
      </w:r>
    </w:p>
    <w:p w14:paraId="3C19FC0E" w14:textId="4157E812" w:rsidR="00062267" w:rsidRDefault="00C35E09" w:rsidP="00A87891">
      <w:pPr>
        <w:pStyle w:val="Heading2"/>
      </w:pPr>
      <w:r>
        <w:t>September 16</w:t>
      </w:r>
      <w:r w:rsidRPr="00C35E09">
        <w:rPr>
          <w:vertAlign w:val="superscript"/>
        </w:rPr>
        <w:t>th</w:t>
      </w:r>
      <w:r>
        <w:t>, 2020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0CD77D70" w14:textId="7CF143F6" w:rsidR="006C3011" w:rsidRDefault="003B1939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EC920F0" w14:textId="59F54289" w:rsidR="00DE3AB4" w:rsidRPr="00E460A2" w:rsidRDefault="00DE3AB4" w:rsidP="00A87891">
      <w:r>
        <w:t>Attendees - 21</w:t>
      </w:r>
    </w:p>
    <w:p w14:paraId="41F3E636" w14:textId="6B1CFAFD" w:rsidR="00A4511E" w:rsidRPr="00E460A2" w:rsidRDefault="003B1939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C35E09">
        <w:t>Jenny Earley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32C3E843" w14:textId="1A37C3FC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  <w:r w:rsidR="00DF6ECA">
        <w:t xml:space="preserve"> - none</w:t>
      </w:r>
    </w:p>
    <w:p w14:paraId="20B21328" w14:textId="17F54300"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</w:t>
      </w:r>
      <w:r w:rsidR="00C35E09">
        <w:t>August 19</w:t>
      </w:r>
      <w:r w:rsidR="00C35E09" w:rsidRPr="00C35E09">
        <w:rPr>
          <w:vertAlign w:val="superscript"/>
        </w:rPr>
        <w:t>th</w:t>
      </w:r>
      <w:r w:rsidR="00C35E09">
        <w:t>, 2020</w:t>
      </w:r>
      <w:r w:rsidR="00DF6ECA">
        <w:t xml:space="preserve"> - none</w:t>
      </w:r>
    </w:p>
    <w:p w14:paraId="6A95B494" w14:textId="416C4F2D" w:rsidR="00AB2609" w:rsidRPr="00635F14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  <w:i/>
          <w:iCs/>
        </w:rPr>
      </w:pPr>
      <w:r w:rsidRPr="00635F14">
        <w:rPr>
          <w:b/>
          <w:bCs/>
          <w:i/>
          <w:iCs/>
        </w:rPr>
        <w:t>Check-in (round)</w:t>
      </w:r>
      <w:r w:rsidR="00635F14" w:rsidRPr="00635F14">
        <w:rPr>
          <w:b/>
          <w:bCs/>
          <w:i/>
          <w:iCs/>
        </w:rPr>
        <w:t>:</w:t>
      </w:r>
    </w:p>
    <w:p w14:paraId="4F918B54" w14:textId="16B590AD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24197E">
        <w:rPr>
          <w:b/>
          <w:bCs/>
        </w:rPr>
        <w:t>Jenny</w:t>
      </w:r>
      <w:r w:rsidR="0024197E">
        <w:rPr>
          <w:b/>
          <w:bCs/>
        </w:rPr>
        <w:t xml:space="preserve"> –</w:t>
      </w:r>
      <w:r w:rsidR="0024197E">
        <w:t xml:space="preserve"> multicultural women’s group meeting in the park; looking at furniture removal to accommodate more people inside; Under the Tree Child Care – is running as a charitable program of Family Ed; looking at in-house protocols for child care services (trauma-informed </w:t>
      </w:r>
      <w:proofErr w:type="spellStart"/>
      <w:r w:rsidR="0024197E">
        <w:t>etc</w:t>
      </w:r>
      <w:proofErr w:type="spellEnd"/>
      <w:r w:rsidR="0024197E">
        <w:t>)</w:t>
      </w:r>
    </w:p>
    <w:p w14:paraId="4900B5DB" w14:textId="77777777" w:rsidR="001A1AD9" w:rsidRPr="0024197E" w:rsidRDefault="001A1AD9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11986BBA" w14:textId="3B4D71CB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Libby</w:t>
      </w:r>
      <w:r w:rsidR="000E7251">
        <w:t xml:space="preserve"> – is the pedagogist – working with Anita at UFV- getting started with her role</w:t>
      </w:r>
    </w:p>
    <w:p w14:paraId="25134D6B" w14:textId="77777777" w:rsidR="001A1AD9" w:rsidRPr="000E7251" w:rsidRDefault="001A1AD9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08B8E8F3" w14:textId="5E236A8A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900C70">
        <w:rPr>
          <w:b/>
          <w:bCs/>
        </w:rPr>
        <w:t>JoAnne M</w:t>
      </w:r>
      <w:r w:rsidR="00900C70">
        <w:rPr>
          <w:b/>
          <w:bCs/>
        </w:rPr>
        <w:t xml:space="preserve"> – </w:t>
      </w:r>
      <w:r w:rsidR="00900C70">
        <w:t xml:space="preserve">dropping off gifts, supplies, welcome packages; most </w:t>
      </w:r>
      <w:proofErr w:type="spellStart"/>
      <w:r w:rsidR="00900C70">
        <w:t>centres</w:t>
      </w:r>
      <w:proofErr w:type="spellEnd"/>
      <w:r w:rsidR="00900C70">
        <w:t xml:space="preserve"> have re-opened and a few new ones have opened; looking at some new ways to support parents and caregivers; student has helped to re-organize the lending library; Anita, Rachel and Libby working with CCRR as pedago</w:t>
      </w:r>
      <w:r w:rsidR="001A1AD9">
        <w:t>g</w:t>
      </w:r>
      <w:r w:rsidR="00900C70">
        <w:t>ist</w:t>
      </w:r>
    </w:p>
    <w:p w14:paraId="0FBB08B4" w14:textId="77777777" w:rsidR="001A1AD9" w:rsidRPr="00900C70" w:rsidRDefault="001A1AD9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5FF43602" w14:textId="73265453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Helen</w:t>
      </w:r>
      <w:r w:rsidR="000E7251">
        <w:rPr>
          <w:b/>
          <w:bCs/>
        </w:rPr>
        <w:t xml:space="preserve"> – </w:t>
      </w:r>
      <w:r w:rsidR="000E7251">
        <w:t>have been outside, except for this week because of smoke; trying to move inside in October</w:t>
      </w:r>
      <w:r w:rsidR="00900C70">
        <w:t>; has a UFV practicum student</w:t>
      </w:r>
    </w:p>
    <w:p w14:paraId="207DF255" w14:textId="77777777" w:rsidR="00635F14" w:rsidRPr="000E7251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6301F77C" w14:textId="4E7C0CB8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Liza</w:t>
      </w:r>
      <w:r w:rsidR="000E7251">
        <w:t xml:space="preserve"> – library is open to public as of August 4</w:t>
      </w:r>
      <w:r w:rsidR="000E7251" w:rsidRPr="000E7251">
        <w:rPr>
          <w:vertAlign w:val="superscript"/>
        </w:rPr>
        <w:t>th</w:t>
      </w:r>
      <w:r w:rsidR="000E7251">
        <w:t>; August was fairly quiet; last two weeks have been busier; no in-person programs at this time; looking doing grab and go story time bags; summer reading club was quiet – have medals if kids have been reading all summer</w:t>
      </w:r>
    </w:p>
    <w:p w14:paraId="0800E0D0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4305EF9B" w14:textId="24BD499B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Wendy</w:t>
      </w:r>
      <w:r w:rsidR="000E7251" w:rsidRPr="000E7251">
        <w:rPr>
          <w:b/>
          <w:bCs/>
        </w:rPr>
        <w:t>/John</w:t>
      </w:r>
      <w:r w:rsidRPr="000E7251">
        <w:t xml:space="preserve"> </w:t>
      </w:r>
      <w:r w:rsidR="000E7251">
        <w:t>–</w:t>
      </w:r>
      <w:r>
        <w:t xml:space="preserve"> </w:t>
      </w:r>
      <w:r w:rsidR="000E7251">
        <w:t>consultants in 60% of the time; still doing outside visits; looking at plans once the weather changes. CYSN program getting closer to full capacity in terms of services.</w:t>
      </w:r>
    </w:p>
    <w:p w14:paraId="0CBD8213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3B5AE99D" w14:textId="443FE061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JoAnne W</w:t>
      </w:r>
      <w:r w:rsidR="000E7251">
        <w:t xml:space="preserve"> – community parenting program has been very busy; family place is back doing Zoom sessions; outdoor programs not happening due to smoke</w:t>
      </w:r>
    </w:p>
    <w:p w14:paraId="6E61C382" w14:textId="08262601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900C70">
        <w:rPr>
          <w:b/>
          <w:bCs/>
        </w:rPr>
        <w:lastRenderedPageBreak/>
        <w:t>Emily</w:t>
      </w:r>
      <w:r w:rsidR="00900C70">
        <w:t xml:space="preserve"> – as of Tuesday (Sept 15) 700 current positive cases in Fraser Health– total of 3754 since pandemic started; Jan to July 96 cases in PM/MR; 8 outbreaks across Fraser Health</w:t>
      </w:r>
      <w:r w:rsidR="00635F14">
        <w:t xml:space="preserve"> </w:t>
      </w:r>
      <w:r w:rsidR="00900C70">
        <w:t>currently</w:t>
      </w:r>
      <w:r w:rsidR="00635F14">
        <w:t>;</w:t>
      </w:r>
      <w:r w:rsidR="00900C70">
        <w:t xml:space="preserve"> website page with info on Fraser Health</w:t>
      </w:r>
    </w:p>
    <w:p w14:paraId="3A8CAD62" w14:textId="77777777" w:rsidR="00635F14" w:rsidRPr="00900C70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2600C232" w14:textId="41E46B35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900C70">
        <w:rPr>
          <w:b/>
          <w:bCs/>
        </w:rPr>
        <w:t>Glenda</w:t>
      </w:r>
      <w:r w:rsidR="00900C70">
        <w:rPr>
          <w:b/>
          <w:bCs/>
        </w:rPr>
        <w:t xml:space="preserve"> – </w:t>
      </w:r>
      <w:r w:rsidR="00900C70">
        <w:t>job posting out; more postings will be coming; met with Melanie, Kirstin and Sue – looking at possible sites for story blanket…Early years section has been updated on the website</w:t>
      </w:r>
    </w:p>
    <w:p w14:paraId="72F1AB97" w14:textId="77777777" w:rsidR="00635F14" w:rsidRPr="00900C70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05E02406" w14:textId="3C50A9CE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826DC2">
        <w:rPr>
          <w:b/>
          <w:bCs/>
        </w:rPr>
        <w:t>Natalie</w:t>
      </w:r>
      <w:r w:rsidR="00826DC2">
        <w:rPr>
          <w:b/>
          <w:bCs/>
        </w:rPr>
        <w:t xml:space="preserve"> – </w:t>
      </w:r>
      <w:r w:rsidR="00826DC2">
        <w:t>continuing to see families 1 to 1; attending park days with Family Leaf (registered); Zoom sessions; looking at getting a larger space for Family Leaf for October</w:t>
      </w:r>
    </w:p>
    <w:p w14:paraId="7D8F17AD" w14:textId="77777777" w:rsidR="00635F14" w:rsidRPr="00826DC2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74C0B126" w14:textId="6051BE44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24197E">
        <w:rPr>
          <w:b/>
          <w:bCs/>
        </w:rPr>
        <w:t>Nikki</w:t>
      </w:r>
      <w:r w:rsidR="0024197E">
        <w:rPr>
          <w:b/>
          <w:bCs/>
        </w:rPr>
        <w:t xml:space="preserve"> – </w:t>
      </w:r>
      <w:r w:rsidR="0024197E">
        <w:t xml:space="preserve">conflict resolution (Sept 22); After school United Way program; parenting programs; anger monsters (Sept 29); anger management for me (Sept 27); Healthy </w:t>
      </w:r>
      <w:r w:rsidR="00635F14">
        <w:t>Relationships</w:t>
      </w:r>
      <w:r w:rsidR="0024197E">
        <w:t xml:space="preserve"> (Sept 25); Step</w:t>
      </w:r>
      <w:r w:rsidR="00635F14">
        <w:t xml:space="preserve"> - </w:t>
      </w:r>
      <w:r w:rsidR="0024197E">
        <w:t>E currently running</w:t>
      </w:r>
    </w:p>
    <w:p w14:paraId="7EDD52ED" w14:textId="77777777" w:rsidR="00635F14" w:rsidRPr="0024197E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10B11296" w14:textId="3AFD1590" w:rsidR="00900C70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900C70">
        <w:rPr>
          <w:b/>
          <w:bCs/>
        </w:rPr>
        <w:t>Anita</w:t>
      </w:r>
      <w:r w:rsidR="000E7251" w:rsidRPr="00900C70">
        <w:rPr>
          <w:b/>
          <w:bCs/>
        </w:rPr>
        <w:t xml:space="preserve"> </w:t>
      </w:r>
      <w:r w:rsidR="000E7251">
        <w:t>– September 23</w:t>
      </w:r>
      <w:r w:rsidR="000E7251" w:rsidRPr="000E7251">
        <w:rPr>
          <w:vertAlign w:val="superscript"/>
        </w:rPr>
        <w:t>rd</w:t>
      </w:r>
      <w:r w:rsidR="000E7251">
        <w:t xml:space="preserve"> community discussion group- partnering with CCRR; </w:t>
      </w:r>
      <w:hyperlink r:id="rId7" w:history="1">
        <w:r w:rsidR="00900C70" w:rsidRPr="00D23793">
          <w:rPr>
            <w:rStyle w:val="Hyperlink"/>
          </w:rPr>
          <w:t>www.ecpn.ca</w:t>
        </w:r>
      </w:hyperlink>
      <w:r w:rsidR="00900C70">
        <w:t xml:space="preserve"> for more info on pedagogy; </w:t>
      </w:r>
      <w:hyperlink r:id="rId8" w:history="1">
        <w:r w:rsidR="00900C70" w:rsidRPr="00D23793">
          <w:rPr>
            <w:rStyle w:val="Hyperlink"/>
          </w:rPr>
          <w:t>agalvin2@uwo.ca</w:t>
        </w:r>
      </w:hyperlink>
      <w:r w:rsidR="00900C70">
        <w:t xml:space="preserve"> for more info</w:t>
      </w:r>
    </w:p>
    <w:p w14:paraId="1A310D81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7637C565" w14:textId="358F1AE7" w:rsidR="00DF6ECA" w:rsidRDefault="00900C70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900C70">
        <w:rPr>
          <w:b/>
          <w:bCs/>
        </w:rPr>
        <w:t>M</w:t>
      </w:r>
      <w:r w:rsidR="00DF6ECA" w:rsidRPr="00900C70">
        <w:rPr>
          <w:b/>
          <w:bCs/>
        </w:rPr>
        <w:t>elanie</w:t>
      </w:r>
      <w:r>
        <w:t xml:space="preserve"> – Strong Start – blend of indoor/outdoor – 5 families indoor and 10 for outdoor – starting first week of October; looking for an ECE for Hamm</w:t>
      </w:r>
      <w:r w:rsidR="00635F14">
        <w:t>o</w:t>
      </w:r>
      <w:r>
        <w:t>nd Strong Start; chan</w:t>
      </w:r>
      <w:r w:rsidR="00826DC2">
        <w:t>g</w:t>
      </w:r>
      <w:r>
        <w:t>ing RSL format; thriving in K monthly series via Zoom</w:t>
      </w:r>
    </w:p>
    <w:p w14:paraId="4E07DC6B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1E0968C2" w14:textId="02CA984D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826DC2">
        <w:rPr>
          <w:b/>
          <w:bCs/>
        </w:rPr>
        <w:t>Danielle</w:t>
      </w:r>
      <w:r w:rsidR="00826DC2">
        <w:t xml:space="preserve"> – Family Connections Co-</w:t>
      </w:r>
      <w:proofErr w:type="spellStart"/>
      <w:r w:rsidR="00826DC2">
        <w:t>ordinator</w:t>
      </w:r>
      <w:proofErr w:type="spellEnd"/>
      <w:r w:rsidR="00826DC2">
        <w:t xml:space="preserve"> for Under the Trees Child Care Centre – role is to support families who are part of the childcare program – assist with referrals etc. </w:t>
      </w:r>
    </w:p>
    <w:p w14:paraId="7667AFA7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2E018B0B" w14:textId="6169F3FF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826DC2">
        <w:rPr>
          <w:b/>
          <w:bCs/>
        </w:rPr>
        <w:t>Silvia</w:t>
      </w:r>
      <w:r w:rsidR="00826DC2">
        <w:t xml:space="preserve"> – Under the Tree Child Care Centres up and running; have license as of September 8; old </w:t>
      </w:r>
      <w:proofErr w:type="spellStart"/>
      <w:r w:rsidR="00826DC2">
        <w:t>Whonnock</w:t>
      </w:r>
      <w:proofErr w:type="spellEnd"/>
      <w:r w:rsidR="00826DC2">
        <w:t xml:space="preserve"> Elementary School (272 &amp; 100) on 3 acres</w:t>
      </w:r>
      <w:r w:rsidR="00635F14">
        <w:t xml:space="preserve">; </w:t>
      </w:r>
      <w:r w:rsidR="00826DC2">
        <w:t xml:space="preserve"> working on enrollment for preschool and out of school care programs; face book page and </w:t>
      </w:r>
      <w:hyperlink r:id="rId9" w:history="1">
        <w:r w:rsidR="00826DC2" w:rsidRPr="00D23793">
          <w:rPr>
            <w:rStyle w:val="Hyperlink"/>
          </w:rPr>
          <w:t>www.underthetreechildcarecentres.com</w:t>
        </w:r>
      </w:hyperlink>
      <w:r w:rsidR="00826DC2">
        <w:t xml:space="preserve">   </w:t>
      </w:r>
    </w:p>
    <w:p w14:paraId="38C279B8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6EBE4FC3" w14:textId="17C459E5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proofErr w:type="spellStart"/>
      <w:r w:rsidRPr="0024197E">
        <w:rPr>
          <w:b/>
          <w:bCs/>
        </w:rPr>
        <w:t>Drea</w:t>
      </w:r>
      <w:proofErr w:type="spellEnd"/>
      <w:r w:rsidR="0024197E">
        <w:rPr>
          <w:b/>
          <w:bCs/>
        </w:rPr>
        <w:t xml:space="preserve"> – </w:t>
      </w:r>
      <w:r w:rsidR="0024197E">
        <w:t>SD Afterschool programs – will start running in October; some schools are OK with in-person; some are not; different protocols due to cohorts mixing; lots of planning underway – still need more clarity; online programming will continue as well</w:t>
      </w:r>
    </w:p>
    <w:p w14:paraId="62B955B2" w14:textId="77777777" w:rsidR="00635F14" w:rsidRPr="0024197E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2F8F8D76" w14:textId="7B196DA5" w:rsidR="00DF6ECA" w:rsidRDefault="00DF6ECA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24197E">
        <w:rPr>
          <w:b/>
          <w:bCs/>
        </w:rPr>
        <w:t>Kristy</w:t>
      </w:r>
      <w:r w:rsidR="0024197E">
        <w:rPr>
          <w:b/>
          <w:bCs/>
        </w:rPr>
        <w:t xml:space="preserve"> –</w:t>
      </w:r>
      <w:r w:rsidR="0024197E">
        <w:t xml:space="preserve"> busy trying to figure out how to deliver services safely; end of September Indigenous services will be switched over to FRIS</w:t>
      </w:r>
    </w:p>
    <w:p w14:paraId="199046EF" w14:textId="77777777" w:rsidR="00635F14" w:rsidRPr="0024197E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4D973245" w14:textId="4EFDF931" w:rsidR="000E7251" w:rsidRDefault="000E7251" w:rsidP="001A1AD9">
      <w:pPr>
        <w:pStyle w:val="ListParagraph"/>
        <w:numPr>
          <w:ilvl w:val="0"/>
          <w:numId w:val="0"/>
        </w:numPr>
        <w:spacing w:before="0" w:after="0" w:line="240" w:lineRule="auto"/>
      </w:pPr>
      <w:r w:rsidRPr="000E7251">
        <w:rPr>
          <w:b/>
          <w:bCs/>
        </w:rPr>
        <w:t>Susan</w:t>
      </w:r>
      <w:r>
        <w:t xml:space="preserve"> – MCFD offices staff going back 2 days a week; Fall Workshop series is open for registration</w:t>
      </w:r>
    </w:p>
    <w:p w14:paraId="004DB9C0" w14:textId="77777777" w:rsidR="00635F14" w:rsidRDefault="00635F14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76DAEAA8" w14:textId="40DBB246" w:rsidR="000E7251" w:rsidRDefault="000E7251" w:rsidP="001A1AD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b/>
          <w:bCs/>
        </w:rPr>
        <w:t xml:space="preserve">Jen Baillie </w:t>
      </w:r>
      <w:r>
        <w:t>– screen shot</w:t>
      </w:r>
    </w:p>
    <w:p w14:paraId="4752F1C3" w14:textId="60A65875" w:rsidR="00635F14" w:rsidRDefault="006819A7" w:rsidP="001A1AD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noProof/>
        </w:rPr>
        <w:drawing>
          <wp:inline distT="0" distB="0" distL="0" distR="0" wp14:anchorId="689C6ECC" wp14:editId="64457C35">
            <wp:extent cx="5816600" cy="678815"/>
            <wp:effectExtent l="0" t="0" r="0" b="698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46).png"/>
                    <pic:cNvPicPr/>
                  </pic:nvPicPr>
                  <pic:blipFill rotWithShape="1">
                    <a:blip r:embed="rId10"/>
                    <a:srcRect l="-1" t="30965" r="5234" b="56082"/>
                    <a:stretch/>
                  </pic:blipFill>
                  <pic:spPr bwMode="auto">
                    <a:xfrm>
                      <a:off x="0" y="0"/>
                      <a:ext cx="5953040" cy="69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04A86" w14:textId="77777777" w:rsidR="006819A7" w:rsidRDefault="006819A7" w:rsidP="001A1AD9">
      <w:pPr>
        <w:pStyle w:val="ListParagraph"/>
        <w:numPr>
          <w:ilvl w:val="0"/>
          <w:numId w:val="0"/>
        </w:numPr>
        <w:spacing w:before="0" w:after="0" w:line="240" w:lineRule="auto"/>
        <w:rPr>
          <w:b/>
          <w:bCs/>
        </w:rPr>
      </w:pPr>
    </w:p>
    <w:p w14:paraId="0FE48401" w14:textId="58BAF5BD" w:rsidR="00826DC2" w:rsidRDefault="00826DC2" w:rsidP="001A1AD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b/>
          <w:bCs/>
        </w:rPr>
        <w:lastRenderedPageBreak/>
        <w:t>Christina</w:t>
      </w:r>
      <w:r>
        <w:t xml:space="preserve"> – meeting on September 8 – getting up to speed on what everyone is doing; Pathways – working on making sure that program changes are there – please send info to Christina for updates; please send posters to Christina and she will put in the weekly newsletter – What’s Happening</w:t>
      </w:r>
    </w:p>
    <w:p w14:paraId="17723080" w14:textId="77777777" w:rsidR="006819A7" w:rsidRDefault="006819A7" w:rsidP="001A1AD9">
      <w:pPr>
        <w:pStyle w:val="ListParagraph"/>
        <w:numPr>
          <w:ilvl w:val="0"/>
          <w:numId w:val="0"/>
        </w:numPr>
        <w:spacing w:before="0" w:after="0" w:line="240" w:lineRule="auto"/>
      </w:pPr>
    </w:p>
    <w:p w14:paraId="0E6F3F79" w14:textId="2869A55A" w:rsidR="00826DC2" w:rsidRPr="00826DC2" w:rsidRDefault="00826DC2" w:rsidP="001A1AD9">
      <w:pPr>
        <w:pStyle w:val="ListParagraph"/>
        <w:numPr>
          <w:ilvl w:val="0"/>
          <w:numId w:val="0"/>
        </w:numPr>
        <w:spacing w:before="0" w:after="0" w:line="240" w:lineRule="auto"/>
      </w:pPr>
      <w:r>
        <w:rPr>
          <w:b/>
          <w:bCs/>
        </w:rPr>
        <w:t xml:space="preserve">Annette/CYMH </w:t>
      </w:r>
      <w:r>
        <w:t>– working on increasing time in office; still primarily online sessions; are looking to offer in person for those who want them; intake starting to increase again; phone in intake is available as well as in person on Thursdays</w:t>
      </w:r>
    </w:p>
    <w:p w14:paraId="3A2A1BD2" w14:textId="2B138D8A" w:rsidR="000E7251" w:rsidRDefault="000E7251" w:rsidP="00DF6ECA">
      <w:pPr>
        <w:pStyle w:val="ListParagraph"/>
        <w:numPr>
          <w:ilvl w:val="0"/>
          <w:numId w:val="0"/>
        </w:numPr>
        <w:spacing w:before="0" w:after="0" w:line="480" w:lineRule="auto"/>
        <w:ind w:left="720"/>
      </w:pPr>
    </w:p>
    <w:p w14:paraId="0C3D83CF" w14:textId="77777777" w:rsidR="00AB2609" w:rsidRPr="003B193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  <w:i/>
          <w:iCs/>
        </w:rPr>
      </w:pPr>
      <w:r w:rsidRPr="003B1939">
        <w:rPr>
          <w:b/>
          <w:bCs/>
          <w:i/>
          <w:iCs/>
        </w:rPr>
        <w:t>Business Arising</w:t>
      </w:r>
    </w:p>
    <w:p w14:paraId="2EF66136" w14:textId="03BDE0CF" w:rsidR="00073017" w:rsidRDefault="00073017" w:rsidP="00073017">
      <w:pPr>
        <w:pStyle w:val="ListParagraph"/>
        <w:numPr>
          <w:ilvl w:val="1"/>
          <w:numId w:val="27"/>
        </w:numPr>
        <w:spacing w:before="0" w:after="0" w:line="240" w:lineRule="auto"/>
      </w:pPr>
      <w:r>
        <w:t xml:space="preserve">Parent and Service Provider Survey – </w:t>
      </w:r>
      <w:r w:rsidR="00C35E09">
        <w:t>Review of results from August/September (Susan Foster)</w:t>
      </w:r>
      <w:r w:rsidR="006819A7">
        <w:t xml:space="preserve"> – see links below. May consider redeploying the survey again in the fall – </w:t>
      </w:r>
      <w:proofErr w:type="spellStart"/>
      <w:r w:rsidR="006819A7">
        <w:t>b/f</w:t>
      </w:r>
      <w:proofErr w:type="spellEnd"/>
      <w:r w:rsidR="006819A7">
        <w:t xml:space="preserve"> for discussion at the next meeting</w:t>
      </w:r>
    </w:p>
    <w:p w14:paraId="26661621" w14:textId="77777777" w:rsidR="00BF1772" w:rsidRDefault="00BF1772" w:rsidP="00BF1772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53708C9F" w14:textId="1B0EAFBF" w:rsidR="00BF1772" w:rsidRDefault="003B1939" w:rsidP="00BF1772">
      <w:pPr>
        <w:spacing w:after="0" w:line="240" w:lineRule="auto"/>
        <w:ind w:left="720"/>
      </w:pPr>
      <w:hyperlink r:id="rId11" w:history="1">
        <w:r w:rsidR="00BF1772" w:rsidRPr="003B1939">
          <w:rPr>
            <w:rStyle w:val="Hyperlink"/>
          </w:rPr>
          <w:t>Survey Results for Parents – Ridge Meadows – August 17 – September 11</w:t>
        </w:r>
      </w:hyperlink>
    </w:p>
    <w:p w14:paraId="0E03DCD0" w14:textId="453AD83A" w:rsidR="00BF1772" w:rsidRDefault="00BF1772" w:rsidP="00BF1772">
      <w:pPr>
        <w:spacing w:after="0" w:line="240" w:lineRule="auto"/>
        <w:ind w:left="720"/>
      </w:pPr>
    </w:p>
    <w:p w14:paraId="7D85F98A" w14:textId="0464E251" w:rsidR="00BF1772" w:rsidRDefault="003B1939" w:rsidP="00BF1772">
      <w:pPr>
        <w:spacing w:after="0" w:line="240" w:lineRule="auto"/>
        <w:ind w:left="720"/>
      </w:pPr>
      <w:hyperlink r:id="rId12" w:history="1">
        <w:r w:rsidR="00BF1772" w:rsidRPr="003B1939">
          <w:rPr>
            <w:rStyle w:val="Hyperlink"/>
          </w:rPr>
          <w:t>Survey Results for Service Providers – Ridge Meadows – August 17 – September 11</w:t>
        </w:r>
      </w:hyperlink>
    </w:p>
    <w:p w14:paraId="6544A086" w14:textId="77777777" w:rsidR="0024197E" w:rsidRDefault="0024197E" w:rsidP="0024197E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255D5393" w14:textId="77777777" w:rsidR="00C35E09" w:rsidRDefault="00C35E09" w:rsidP="00C35E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7BF5EC58" w14:textId="754B8B12" w:rsidR="00073017" w:rsidRDefault="00C35E09" w:rsidP="003B1939">
      <w:pPr>
        <w:pStyle w:val="ListParagraph"/>
        <w:numPr>
          <w:ilvl w:val="1"/>
          <w:numId w:val="27"/>
        </w:numPr>
        <w:spacing w:before="0" w:after="0" w:line="240" w:lineRule="auto"/>
      </w:pPr>
      <w:r>
        <w:t>Infographic of RMCCT Workplan: Moving forward.</w:t>
      </w:r>
      <w:r w:rsidR="00AB2931">
        <w:t xml:space="preserve"> – bring forward</w:t>
      </w:r>
      <w:r w:rsidR="003B1939">
        <w:t xml:space="preserve"> to next meeting</w:t>
      </w:r>
    </w:p>
    <w:p w14:paraId="6E231F75" w14:textId="77777777" w:rsid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3BC05775" w14:textId="389A1776" w:rsidR="00C35E09" w:rsidRDefault="00C35E09" w:rsidP="00C35E09">
      <w:pPr>
        <w:pStyle w:val="ListParagraph"/>
        <w:numPr>
          <w:ilvl w:val="1"/>
          <w:numId w:val="27"/>
        </w:numPr>
        <w:spacing w:before="0" w:after="0" w:line="480" w:lineRule="auto"/>
      </w:pPr>
      <w:r>
        <w:t>Fall Planning/School Re-start- update</w:t>
      </w:r>
      <w:r w:rsidR="00DE3AB4">
        <w:t xml:space="preserve"> – bring forward (covered in the updates)</w:t>
      </w:r>
    </w:p>
    <w:p w14:paraId="1243527E" w14:textId="27A84EED" w:rsidR="00C35E09" w:rsidRDefault="00C35E09" w:rsidP="003B1939">
      <w:pPr>
        <w:pStyle w:val="ListParagraph"/>
        <w:numPr>
          <w:ilvl w:val="1"/>
          <w:numId w:val="27"/>
        </w:numPr>
        <w:spacing w:before="0" w:after="0" w:line="240" w:lineRule="auto"/>
        <w:rPr>
          <w:b/>
          <w:bCs/>
        </w:rPr>
      </w:pPr>
      <w:r>
        <w:t>City of Maple Ridge/Human Early Learning Partnership EDI/MDI workshop.</w:t>
      </w:r>
      <w:r w:rsidR="003B1939">
        <w:t xml:space="preserve"> </w:t>
      </w:r>
      <w:r w:rsidR="003B1939" w:rsidRPr="003B1939">
        <w:rPr>
          <w:b/>
          <w:bCs/>
        </w:rPr>
        <w:t>Tomorrow – connect with Jenny for link.</w:t>
      </w:r>
    </w:p>
    <w:p w14:paraId="7EE8B475" w14:textId="77777777" w:rsidR="003B1939" w:rsidRP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b/>
          <w:bCs/>
          <w:i/>
          <w:iCs/>
        </w:rPr>
      </w:pPr>
    </w:p>
    <w:p w14:paraId="2478E428" w14:textId="0A82CE81" w:rsidR="00AB2609" w:rsidRPr="003B193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  <w:i/>
          <w:iCs/>
        </w:rPr>
      </w:pPr>
      <w:r w:rsidRPr="003B1939">
        <w:rPr>
          <w:b/>
          <w:bCs/>
          <w:i/>
          <w:iCs/>
        </w:rPr>
        <w:t>New Business</w:t>
      </w:r>
    </w:p>
    <w:p w14:paraId="5738ED06" w14:textId="7A26EEBD" w:rsidR="00DE3AB4" w:rsidRDefault="00DE3AB4" w:rsidP="003B1939">
      <w:pPr>
        <w:pStyle w:val="ListParagraph"/>
        <w:numPr>
          <w:ilvl w:val="1"/>
          <w:numId w:val="27"/>
        </w:numPr>
        <w:spacing w:before="0" w:after="0" w:line="240" w:lineRule="auto"/>
      </w:pPr>
      <w:r>
        <w:t>Structure of the Committee – can we rotate chairing and minutes going forward? – Bring forward to next month; Jo-Anne MacKenzie – is willing to help</w:t>
      </w:r>
    </w:p>
    <w:p w14:paraId="42A1B349" w14:textId="77777777" w:rsid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3888351F" w14:textId="2950C8BA" w:rsidR="00AB2609" w:rsidRDefault="00AB2609" w:rsidP="003B1939">
      <w:pPr>
        <w:pStyle w:val="ListParagraph"/>
        <w:numPr>
          <w:ilvl w:val="0"/>
          <w:numId w:val="27"/>
        </w:numPr>
        <w:spacing w:before="0" w:after="0" w:line="240" w:lineRule="auto"/>
      </w:pPr>
      <w:r w:rsidRPr="003B1939">
        <w:rPr>
          <w:b/>
          <w:bCs/>
          <w:i/>
          <w:iCs/>
        </w:rPr>
        <w:t>Next Meeting</w:t>
      </w:r>
      <w:r w:rsidR="003B1939">
        <w:t xml:space="preserve"> : October 21@ 1:00 p.m. via Zoom (we will re-evaluate the meeting format at this meeting e.g. in person vs. virtual going forward). Invitations for this meeting were sent out in the summer – if you did not receive it, please contact Susan at </w:t>
      </w:r>
      <w:hyperlink r:id="rId13" w:history="1">
        <w:r w:rsidR="003B1939" w:rsidRPr="00574621">
          <w:rPr>
            <w:rStyle w:val="Hyperlink"/>
          </w:rPr>
          <w:t>Susan.Foster@gov.bc.ca</w:t>
        </w:r>
      </w:hyperlink>
      <w:r w:rsidR="003B1939">
        <w:t xml:space="preserve"> </w:t>
      </w:r>
      <w:bookmarkStart w:id="0" w:name="_GoBack"/>
      <w:bookmarkEnd w:id="0"/>
    </w:p>
    <w:p w14:paraId="738955AB" w14:textId="77777777" w:rsidR="003B1939" w:rsidRP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</w:p>
    <w:p w14:paraId="5C6AB2C3" w14:textId="77777777"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0334" w14:textId="77777777" w:rsidR="00BC7786" w:rsidRDefault="00BC7786" w:rsidP="00CB53EA">
      <w:pPr>
        <w:spacing w:after="0" w:line="240" w:lineRule="auto"/>
      </w:pPr>
      <w:r>
        <w:separator/>
      </w:r>
    </w:p>
  </w:endnote>
  <w:endnote w:type="continuationSeparator" w:id="0">
    <w:p w14:paraId="543AB0E1" w14:textId="77777777" w:rsidR="00BC7786" w:rsidRDefault="00BC778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23DA" w14:textId="77777777" w:rsidR="00BC7786" w:rsidRDefault="00BC7786" w:rsidP="00CB53EA">
      <w:pPr>
        <w:spacing w:after="0" w:line="240" w:lineRule="auto"/>
      </w:pPr>
      <w:r>
        <w:separator/>
      </w:r>
    </w:p>
  </w:footnote>
  <w:footnote w:type="continuationSeparator" w:id="0">
    <w:p w14:paraId="29BABEF6" w14:textId="77777777" w:rsidR="00BC7786" w:rsidRDefault="00BC778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7BD2A2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73017"/>
    <w:rsid w:val="00095C05"/>
    <w:rsid w:val="000E2FAD"/>
    <w:rsid w:val="000E57B4"/>
    <w:rsid w:val="000E7251"/>
    <w:rsid w:val="001326BD"/>
    <w:rsid w:val="00140DAE"/>
    <w:rsid w:val="001423A6"/>
    <w:rsid w:val="0015180F"/>
    <w:rsid w:val="00193653"/>
    <w:rsid w:val="001A1AD9"/>
    <w:rsid w:val="001F013E"/>
    <w:rsid w:val="0024197E"/>
    <w:rsid w:val="00257E14"/>
    <w:rsid w:val="002761C5"/>
    <w:rsid w:val="002966F0"/>
    <w:rsid w:val="00297C1F"/>
    <w:rsid w:val="002C3DE4"/>
    <w:rsid w:val="002D1EDF"/>
    <w:rsid w:val="00314648"/>
    <w:rsid w:val="003351B0"/>
    <w:rsid w:val="00337A32"/>
    <w:rsid w:val="003574FD"/>
    <w:rsid w:val="00360B6E"/>
    <w:rsid w:val="003765C4"/>
    <w:rsid w:val="003B1939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24A0"/>
    <w:rsid w:val="005E7C9F"/>
    <w:rsid w:val="00616B41"/>
    <w:rsid w:val="00620AE8"/>
    <w:rsid w:val="00623BA9"/>
    <w:rsid w:val="00635F14"/>
    <w:rsid w:val="0064628C"/>
    <w:rsid w:val="00680296"/>
    <w:rsid w:val="0068195C"/>
    <w:rsid w:val="006819A7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26DC2"/>
    <w:rsid w:val="00835B1D"/>
    <w:rsid w:val="0083755C"/>
    <w:rsid w:val="00867EA4"/>
    <w:rsid w:val="00895FB9"/>
    <w:rsid w:val="008E476B"/>
    <w:rsid w:val="00900C70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B2931"/>
    <w:rsid w:val="00AE391E"/>
    <w:rsid w:val="00B118EA"/>
    <w:rsid w:val="00B435B5"/>
    <w:rsid w:val="00B5397D"/>
    <w:rsid w:val="00BB542C"/>
    <w:rsid w:val="00BC7786"/>
    <w:rsid w:val="00BF1772"/>
    <w:rsid w:val="00C1643D"/>
    <w:rsid w:val="00C302F7"/>
    <w:rsid w:val="00C35E09"/>
    <w:rsid w:val="00CB53EA"/>
    <w:rsid w:val="00D0700F"/>
    <w:rsid w:val="00D31AB7"/>
    <w:rsid w:val="00D56A22"/>
    <w:rsid w:val="00DE3AB4"/>
    <w:rsid w:val="00DF6ECA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vin2@uwo.ca" TargetMode="External"/><Relationship Id="rId13" Type="http://schemas.openxmlformats.org/officeDocument/2006/relationships/hyperlink" Target="mailto:Susan.Foster@gov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pn.ca" TargetMode="External"/><Relationship Id="rId12" Type="http://schemas.openxmlformats.org/officeDocument/2006/relationships/hyperlink" Target="https://forms.office.com/Pages/AnalysisPage.aspx?id=DQSIkWdsW0yxEjajBLZtrQAAAAAAAAAAAANAARru3btUQzBYMU5DWFU2TlRaTFJJUlRWVzY0S0ZIUi4u&amp;AnalyzerToken=jBX2ll6P1YzFnsoCknEWcymmyDVkeDQ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AnalysisPage.aspx?id=DQSIkWdsW0yxEjajBLZtrQAAAAAAAAAAAANAARru3btURDBKVks5QTYyTENHWUhZSUJVSkhPMTEwNy4u&amp;AnalyzerToken=kMtuYckWT57rlfM9qmSBvnyPBOK8zlG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underthetreechildcarecentre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199</TotalTime>
  <Pages>3</Pages>
  <Words>856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Foster, Susan MCF:EX</cp:lastModifiedBy>
  <cp:revision>4</cp:revision>
  <cp:lastPrinted>2020-09-16T00:07:00Z</cp:lastPrinted>
  <dcterms:created xsi:type="dcterms:W3CDTF">2020-09-16T19:58:00Z</dcterms:created>
  <dcterms:modified xsi:type="dcterms:W3CDTF">2020-09-17T17:33:00Z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