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76" w:rsidRDefault="00AB2609" w:rsidP="00204B76">
      <w:pPr>
        <w:pStyle w:val="Heading1"/>
        <w:ind w:left="0"/>
        <w:jc w:val="left"/>
      </w:pPr>
      <w:r>
        <w:t>Ridge Meadows Community Children’s Table</w:t>
      </w:r>
      <w:r w:rsidR="00204B76">
        <w:t xml:space="preserve"> Meeting Notes</w:t>
      </w:r>
    </w:p>
    <w:p w:rsidR="00062267" w:rsidRDefault="00446D17" w:rsidP="00204B76">
      <w:pPr>
        <w:pStyle w:val="Heading2"/>
        <w:ind w:left="0"/>
        <w:jc w:val="left"/>
      </w:pPr>
      <w:r>
        <w:t>May 13, 2020</w:t>
      </w:r>
    </w:p>
    <w:p w:rsidR="009933C9" w:rsidRDefault="00AB2609" w:rsidP="009933C9">
      <w:pPr>
        <w:pStyle w:val="Heading2"/>
        <w:ind w:left="0"/>
        <w:jc w:val="left"/>
      </w:pPr>
      <w:r>
        <w:t>1:00 p.m.</w:t>
      </w:r>
    </w:p>
    <w:p w:rsidR="009933C9" w:rsidRDefault="009933C9" w:rsidP="009933C9">
      <w:pPr>
        <w:pStyle w:val="Heading2"/>
        <w:ind w:left="0"/>
        <w:jc w:val="left"/>
      </w:pPr>
    </w:p>
    <w:p w:rsidR="006C3011" w:rsidRPr="00E460A2" w:rsidRDefault="009933C9" w:rsidP="009933C9">
      <w:pPr>
        <w:pStyle w:val="Heading2"/>
        <w:ind w:left="0"/>
        <w:jc w:val="left"/>
      </w:pPr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:rsidR="00A4511E" w:rsidRDefault="009933C9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11029B">
        <w:t>Jenny Earley</w:t>
      </w:r>
    </w:p>
    <w:p w:rsidR="009933C9" w:rsidRDefault="009933C9" w:rsidP="00A87891">
      <w:r>
        <w:t>Notes: Susan Foster</w:t>
      </w:r>
    </w:p>
    <w:p w:rsidR="00614274" w:rsidRPr="00E460A2" w:rsidRDefault="00614274" w:rsidP="00A87891">
      <w:r>
        <w:t xml:space="preserve">Attendees:  </w:t>
      </w:r>
      <w:r w:rsidR="00976128">
        <w:t>1</w:t>
      </w:r>
      <w:r w:rsidR="00065C53">
        <w:t>6</w:t>
      </w:r>
    </w:p>
    <w:p w:rsidR="00AB2609" w:rsidRDefault="00AB2609" w:rsidP="00597872">
      <w:pPr>
        <w:pStyle w:val="ListParagraph"/>
        <w:numPr>
          <w:ilvl w:val="0"/>
          <w:numId w:val="27"/>
        </w:numPr>
        <w:spacing w:before="0" w:after="0" w:line="360" w:lineRule="auto"/>
      </w:pPr>
      <w:r>
        <w:t>Territory Acknowledgement</w:t>
      </w:r>
    </w:p>
    <w:p w:rsidR="00AB2609" w:rsidRDefault="00AB2609" w:rsidP="00597872">
      <w:pPr>
        <w:pStyle w:val="ListParagraph"/>
        <w:numPr>
          <w:ilvl w:val="0"/>
          <w:numId w:val="27"/>
        </w:numPr>
        <w:spacing w:before="0" w:after="0" w:line="360" w:lineRule="auto"/>
      </w:pPr>
      <w:r>
        <w:t xml:space="preserve">Share Agenda </w:t>
      </w:r>
    </w:p>
    <w:p w:rsidR="00AB2609" w:rsidRDefault="00AB2609" w:rsidP="00597872">
      <w:pPr>
        <w:pStyle w:val="ListParagraph"/>
        <w:numPr>
          <w:ilvl w:val="0"/>
          <w:numId w:val="27"/>
        </w:numPr>
        <w:spacing w:before="0" w:after="0" w:line="360" w:lineRule="auto"/>
      </w:pPr>
      <w:r>
        <w:t>Ask for Additions</w:t>
      </w:r>
    </w:p>
    <w:p w:rsidR="00446D17" w:rsidRDefault="00446D17" w:rsidP="00475315">
      <w:pPr>
        <w:pStyle w:val="ListParagraph"/>
        <w:numPr>
          <w:ilvl w:val="0"/>
          <w:numId w:val="27"/>
        </w:numPr>
        <w:spacing w:before="0" w:after="0" w:line="240" w:lineRule="auto"/>
      </w:pPr>
      <w:r>
        <w:t xml:space="preserve">Corrections to Notes from May </w:t>
      </w:r>
      <w:r w:rsidR="0011029B">
        <w:t>13</w:t>
      </w:r>
      <w:r w:rsidR="00995E79">
        <w:t xml:space="preserve"> - none</w:t>
      </w:r>
    </w:p>
    <w:p w:rsidR="00446D17" w:rsidRDefault="00446D17" w:rsidP="00475315">
      <w:pPr>
        <w:spacing w:after="0" w:line="240" w:lineRule="auto"/>
      </w:pPr>
    </w:p>
    <w:p w:rsidR="00AB2609" w:rsidRPr="00597872" w:rsidRDefault="00AB2609" w:rsidP="00475315">
      <w:pPr>
        <w:pStyle w:val="ListParagraph"/>
        <w:numPr>
          <w:ilvl w:val="0"/>
          <w:numId w:val="27"/>
        </w:numPr>
        <w:spacing w:before="0" w:after="0" w:line="240" w:lineRule="auto"/>
        <w:rPr>
          <w:b/>
          <w:i/>
          <w:u w:val="single"/>
        </w:rPr>
      </w:pPr>
      <w:r w:rsidRPr="00597872">
        <w:rPr>
          <w:b/>
          <w:i/>
          <w:u w:val="single"/>
        </w:rPr>
        <w:t>Check-in (round)</w:t>
      </w:r>
    </w:p>
    <w:p w:rsidR="00AB2609" w:rsidRDefault="00E5520C" w:rsidP="00204B76">
      <w:pPr>
        <w:pStyle w:val="ListParagraph"/>
        <w:numPr>
          <w:ilvl w:val="0"/>
          <w:numId w:val="30"/>
        </w:numPr>
        <w:spacing w:before="0" w:after="0" w:line="240" w:lineRule="auto"/>
      </w:pPr>
      <w:r w:rsidRPr="00204B76">
        <w:rPr>
          <w:b/>
        </w:rPr>
        <w:t>Christina/CN Coordinator</w:t>
      </w:r>
      <w:r>
        <w:t xml:space="preserve">; </w:t>
      </w:r>
      <w:r w:rsidR="00976128">
        <w:t>working on this week’s what’s happening – send items today; 42 people at last CN meeting – looking at some ways to make the meetings more creative with a large group – next meeting June 9</w:t>
      </w:r>
    </w:p>
    <w:p w:rsidR="00E5520C" w:rsidRDefault="00E5520C" w:rsidP="00204B76">
      <w:pPr>
        <w:pStyle w:val="ListParagraph"/>
        <w:numPr>
          <w:ilvl w:val="0"/>
          <w:numId w:val="30"/>
        </w:numPr>
        <w:spacing w:before="0" w:after="0" w:line="240" w:lineRule="auto"/>
      </w:pPr>
      <w:proofErr w:type="spellStart"/>
      <w:r w:rsidRPr="00204B76">
        <w:rPr>
          <w:b/>
        </w:rPr>
        <w:t>Drea</w:t>
      </w:r>
      <w:proofErr w:type="spellEnd"/>
      <w:r w:rsidRPr="00204B76">
        <w:rPr>
          <w:b/>
        </w:rPr>
        <w:t>/ SD 42</w:t>
      </w:r>
      <w:r w:rsidR="001554F3">
        <w:rPr>
          <w:b/>
        </w:rPr>
        <w:t xml:space="preserve">: </w:t>
      </w:r>
      <w:r w:rsidR="001554F3">
        <w:t>meeting today to determine the gradual return to school plan; 53 kids for karate (online)</w:t>
      </w:r>
    </w:p>
    <w:p w:rsidR="0011029B" w:rsidRDefault="00E5520C" w:rsidP="00E37B4F">
      <w:pPr>
        <w:pStyle w:val="ListParagraph"/>
        <w:numPr>
          <w:ilvl w:val="0"/>
          <w:numId w:val="30"/>
        </w:numPr>
        <w:spacing w:before="0" w:after="0" w:line="240" w:lineRule="auto"/>
      </w:pPr>
      <w:r w:rsidRPr="0011029B">
        <w:rPr>
          <w:b/>
        </w:rPr>
        <w:t>Afton/PM library</w:t>
      </w:r>
      <w:r>
        <w:t xml:space="preserve">: </w:t>
      </w:r>
      <w:r w:rsidR="001554F3">
        <w:t xml:space="preserve">still working at home; looking at </w:t>
      </w:r>
      <w:r w:rsidR="00976128">
        <w:t>how to connect with public; focused on online programming</w:t>
      </w:r>
    </w:p>
    <w:p w:rsidR="00E5520C" w:rsidRDefault="00E5520C" w:rsidP="00E37B4F">
      <w:pPr>
        <w:pStyle w:val="ListParagraph"/>
        <w:numPr>
          <w:ilvl w:val="0"/>
          <w:numId w:val="30"/>
        </w:numPr>
        <w:spacing w:before="0" w:after="0" w:line="240" w:lineRule="auto"/>
      </w:pPr>
      <w:r w:rsidRPr="0011029B">
        <w:rPr>
          <w:b/>
        </w:rPr>
        <w:t>Ginna/FRIS:</w:t>
      </w:r>
      <w:r w:rsidR="001554F3">
        <w:rPr>
          <w:b/>
        </w:rPr>
        <w:t xml:space="preserve"> </w:t>
      </w:r>
      <w:r w:rsidR="001554F3">
        <w:t xml:space="preserve">looking at protocols for opening; some things in place for staff; still working on how to deal with groups of clients; looking at outside venues (easier), bagged lunches; need to consider access to washrooms and keep groups short; </w:t>
      </w:r>
      <w:r w:rsidR="00E9612F">
        <w:t>looking at how to use</w:t>
      </w:r>
      <w:r w:rsidR="001554F3">
        <w:t xml:space="preserve"> </w:t>
      </w:r>
      <w:proofErr w:type="spellStart"/>
      <w:r w:rsidR="001554F3">
        <w:t>plexi</w:t>
      </w:r>
      <w:proofErr w:type="spellEnd"/>
      <w:r w:rsidR="001554F3">
        <w:t xml:space="preserve"> glass for inside meetings</w:t>
      </w:r>
      <w:r>
        <w:t xml:space="preserve"> </w:t>
      </w:r>
    </w:p>
    <w:p w:rsidR="0011029B" w:rsidRDefault="00E5520C" w:rsidP="00183098">
      <w:pPr>
        <w:pStyle w:val="ListParagraph"/>
        <w:numPr>
          <w:ilvl w:val="0"/>
          <w:numId w:val="30"/>
        </w:numPr>
        <w:spacing w:before="0" w:after="0" w:line="240" w:lineRule="auto"/>
      </w:pPr>
      <w:r w:rsidRPr="0011029B">
        <w:rPr>
          <w:b/>
        </w:rPr>
        <w:t>Helen/Westcoast Family</w:t>
      </w:r>
      <w:r>
        <w:t xml:space="preserve">: </w:t>
      </w:r>
      <w:r w:rsidR="00976128">
        <w:t>coming in to office 1 day a week; groups will not be what they were for a long time; meals big part of the program;</w:t>
      </w:r>
      <w:r w:rsidR="00E9612F">
        <w:t xml:space="preserve"> trying to change up Zoom meeting format by </w:t>
      </w:r>
      <w:r w:rsidR="00976128">
        <w:t xml:space="preserve"> deliver</w:t>
      </w:r>
      <w:r w:rsidR="00E9612F">
        <w:t>ing</w:t>
      </w:r>
      <w:r w:rsidR="00976128">
        <w:t xml:space="preserve"> ingredients</w:t>
      </w:r>
      <w:r w:rsidR="00E9612F">
        <w:t xml:space="preserve"> for a dish</w:t>
      </w:r>
      <w:r w:rsidR="00976128">
        <w:t xml:space="preserve"> and then do</w:t>
      </w:r>
      <w:r w:rsidR="00E9612F">
        <w:t>ing</w:t>
      </w:r>
      <w:r w:rsidR="00976128">
        <w:t xml:space="preserve"> a demo (trying this in </w:t>
      </w:r>
      <w:proofErr w:type="spellStart"/>
      <w:r w:rsidR="00976128">
        <w:t>PoCo</w:t>
      </w:r>
      <w:proofErr w:type="spellEnd"/>
      <w:r w:rsidR="00976128">
        <w:t xml:space="preserve"> as a test); when connecting with clients for drop-offs – they seem to really want in-person connection; trying to see what would be possible</w:t>
      </w:r>
      <w:r w:rsidR="00A3421F">
        <w:t xml:space="preserve"> for more in-person connecting</w:t>
      </w:r>
    </w:p>
    <w:p w:rsidR="00E5520C" w:rsidRDefault="00E5520C" w:rsidP="00183098">
      <w:pPr>
        <w:pStyle w:val="ListParagraph"/>
        <w:numPr>
          <w:ilvl w:val="0"/>
          <w:numId w:val="30"/>
        </w:numPr>
        <w:spacing w:before="0" w:after="0" w:line="240" w:lineRule="auto"/>
      </w:pPr>
      <w:r w:rsidRPr="0011029B">
        <w:rPr>
          <w:b/>
        </w:rPr>
        <w:t>Jackie/City of PM</w:t>
      </w:r>
      <w:r>
        <w:t xml:space="preserve">: </w:t>
      </w:r>
      <w:r w:rsidR="00065C53">
        <w:t>city going through risk assessments; looking at BCRPA recommendations; more answers by the end of the week; task force did a share of resources; postings out for Bylaws officers</w:t>
      </w:r>
    </w:p>
    <w:p w:rsidR="00E5520C" w:rsidRDefault="00E5520C" w:rsidP="00204B76">
      <w:pPr>
        <w:pStyle w:val="ListParagraph"/>
        <w:numPr>
          <w:ilvl w:val="0"/>
          <w:numId w:val="30"/>
        </w:numPr>
        <w:spacing w:before="0" w:after="0" w:line="240" w:lineRule="auto"/>
      </w:pPr>
      <w:r w:rsidRPr="00204B76">
        <w:rPr>
          <w:b/>
        </w:rPr>
        <w:t>Jo-Anne/Community Services</w:t>
      </w:r>
      <w:r>
        <w:t xml:space="preserve"> </w:t>
      </w:r>
      <w:r w:rsidRPr="00A3421F">
        <w:rPr>
          <w:b/>
        </w:rPr>
        <w:t>CCRR</w:t>
      </w:r>
      <w:r>
        <w:t xml:space="preserve">; </w:t>
      </w:r>
      <w:r w:rsidR="001554F3">
        <w:t xml:space="preserve">trying to figure out how </w:t>
      </w:r>
      <w:r w:rsidR="00A3421F">
        <w:t>man</w:t>
      </w:r>
      <w:r w:rsidR="001554F3">
        <w:t>y can we have in the buil</w:t>
      </w:r>
      <w:r w:rsidR="00A3421F">
        <w:t>d</w:t>
      </w:r>
      <w:r w:rsidR="001554F3">
        <w:t>ing</w:t>
      </w:r>
      <w:r w:rsidR="00A3421F">
        <w:t xml:space="preserve"> at one time</w:t>
      </w:r>
      <w:r w:rsidR="001554F3">
        <w:t>; marking space with tape and posters; staff health check-in list; talking about how to meet with clients – office vs. other places; still doing online workshops; dropping off child care appreciation gifts; Family Place doing online circle time</w:t>
      </w:r>
    </w:p>
    <w:p w:rsidR="0011029B" w:rsidRDefault="00B565DB" w:rsidP="00E16211">
      <w:pPr>
        <w:pStyle w:val="ListParagraph"/>
        <w:numPr>
          <w:ilvl w:val="0"/>
          <w:numId w:val="30"/>
        </w:numPr>
        <w:spacing w:before="0" w:after="0" w:line="240" w:lineRule="auto"/>
      </w:pPr>
      <w:r w:rsidRPr="0011029B">
        <w:rPr>
          <w:b/>
        </w:rPr>
        <w:t>Melanie/SD 42</w:t>
      </w:r>
      <w:r>
        <w:t xml:space="preserve">: </w:t>
      </w:r>
      <w:r w:rsidR="00976128">
        <w:t>many logistics for June 1</w:t>
      </w:r>
      <w:r w:rsidR="00976128" w:rsidRPr="00976128">
        <w:rPr>
          <w:vertAlign w:val="superscript"/>
        </w:rPr>
        <w:t>st</w:t>
      </w:r>
      <w:r w:rsidR="00976128">
        <w:t xml:space="preserve"> return for those who wish to send kids back – ratios are to be 50%; still working on health and safety protocols; WTK – 5 schools left – have done this outside – lots of creativ</w:t>
      </w:r>
      <w:r w:rsidR="00A3421F">
        <w:t>i</w:t>
      </w:r>
      <w:r w:rsidR="00976128">
        <w:t>ty</w:t>
      </w:r>
      <w:r w:rsidR="00A3421F">
        <w:t xml:space="preserve"> from the various schools</w:t>
      </w:r>
    </w:p>
    <w:p w:rsidR="00B565DB" w:rsidRDefault="00B565DB" w:rsidP="00E16211">
      <w:pPr>
        <w:pStyle w:val="ListParagraph"/>
        <w:numPr>
          <w:ilvl w:val="0"/>
          <w:numId w:val="30"/>
        </w:numPr>
        <w:spacing w:before="0" w:after="0" w:line="240" w:lineRule="auto"/>
      </w:pPr>
      <w:r w:rsidRPr="0011029B">
        <w:rPr>
          <w:b/>
        </w:rPr>
        <w:t>Natalie/Family Ed:</w:t>
      </w:r>
      <w:r>
        <w:t xml:space="preserve"> </w:t>
      </w:r>
      <w:r w:rsidR="00065C53">
        <w:t>focused on training and courses this week</w:t>
      </w:r>
    </w:p>
    <w:p w:rsidR="0011029B" w:rsidRDefault="00B565DB" w:rsidP="00FD316B">
      <w:pPr>
        <w:pStyle w:val="ListParagraph"/>
        <w:numPr>
          <w:ilvl w:val="0"/>
          <w:numId w:val="30"/>
        </w:numPr>
        <w:spacing w:before="0" w:after="0" w:line="240" w:lineRule="auto"/>
      </w:pPr>
      <w:r w:rsidRPr="0011029B">
        <w:rPr>
          <w:b/>
        </w:rPr>
        <w:t>Nikki/Family ed</w:t>
      </w:r>
      <w:r>
        <w:t xml:space="preserve">: </w:t>
      </w:r>
      <w:r w:rsidR="00976128">
        <w:t>workshop on conflict res</w:t>
      </w:r>
      <w:r w:rsidR="00A3421F">
        <w:t>olution</w:t>
      </w:r>
      <w:r w:rsidR="00976128">
        <w:t xml:space="preserve"> went well; pathfinders next week; did empathy group in school – worked well; 58 kids (35 families) in Schools Out program; 1 spot left in Brave New You; waitlists for other programs</w:t>
      </w:r>
    </w:p>
    <w:p w:rsidR="001554F3" w:rsidRPr="00065C53" w:rsidRDefault="00475315" w:rsidP="009933C9">
      <w:pPr>
        <w:pStyle w:val="ListParagraph"/>
        <w:numPr>
          <w:ilvl w:val="0"/>
          <w:numId w:val="30"/>
        </w:numPr>
        <w:spacing w:after="0" w:line="240" w:lineRule="auto"/>
      </w:pPr>
      <w:r w:rsidRPr="009933C9">
        <w:rPr>
          <w:b/>
        </w:rPr>
        <w:lastRenderedPageBreak/>
        <w:t>Wendy/RMACL:</w:t>
      </w:r>
      <w:r w:rsidR="00065C53" w:rsidRPr="009933C9">
        <w:rPr>
          <w:b/>
        </w:rPr>
        <w:t xml:space="preserve"> </w:t>
      </w:r>
      <w:r w:rsidR="00065C53">
        <w:t>step 1 getting people back in the office safely; looking at creative ways to do observations</w:t>
      </w:r>
      <w:r w:rsidR="00A3421F">
        <w:t xml:space="preserve"> (e.g. “over fences”?)</w:t>
      </w:r>
    </w:p>
    <w:p w:rsidR="001554F3" w:rsidRDefault="001554F3" w:rsidP="009933C9">
      <w:pPr>
        <w:pStyle w:val="ListParagraph"/>
        <w:numPr>
          <w:ilvl w:val="0"/>
          <w:numId w:val="30"/>
        </w:numPr>
        <w:spacing w:before="0" w:after="0" w:line="240" w:lineRule="auto"/>
        <w:rPr>
          <w:b/>
        </w:rPr>
      </w:pPr>
      <w:r>
        <w:rPr>
          <w:b/>
        </w:rPr>
        <w:t>Susan</w:t>
      </w:r>
      <w:r w:rsidR="00995E79">
        <w:rPr>
          <w:b/>
        </w:rPr>
        <w:t xml:space="preserve">/MCFD:  </w:t>
      </w:r>
      <w:r w:rsidR="00995E79" w:rsidRPr="00A3421F">
        <w:t>looking at space layout</w:t>
      </w:r>
      <w:r w:rsidR="00A3421F">
        <w:t>s for all our offices, many of which are shared with community agencies</w:t>
      </w:r>
      <w:r w:rsidR="00995E79" w:rsidRPr="00A3421F">
        <w:t>; hybrid model</w:t>
      </w:r>
      <w:r w:rsidR="00A3421F">
        <w:t xml:space="preserve"> of staff at home and at office, depending on needs</w:t>
      </w:r>
      <w:r w:rsidR="00995E79" w:rsidRPr="00A3421F">
        <w:t>; online work will continue</w:t>
      </w:r>
      <w:r w:rsidR="00A3421F">
        <w:t xml:space="preserve"> for the foreseeable future</w:t>
      </w:r>
    </w:p>
    <w:p w:rsidR="00976128" w:rsidRPr="00976128" w:rsidRDefault="00976128" w:rsidP="009933C9">
      <w:pPr>
        <w:pStyle w:val="ListParagraph"/>
        <w:numPr>
          <w:ilvl w:val="0"/>
          <w:numId w:val="30"/>
        </w:numPr>
        <w:spacing w:before="0" w:after="0" w:line="240" w:lineRule="auto"/>
      </w:pPr>
      <w:r>
        <w:rPr>
          <w:b/>
        </w:rPr>
        <w:t xml:space="preserve">Kerry/FSIBC: </w:t>
      </w:r>
      <w:r>
        <w:t>increased security for Zoom calls due to hacking</w:t>
      </w:r>
      <w:r w:rsidR="00A3421F">
        <w:t>; she will share their learnings</w:t>
      </w:r>
    </w:p>
    <w:p w:rsidR="00976128" w:rsidRPr="00976128" w:rsidRDefault="00976128" w:rsidP="009933C9">
      <w:pPr>
        <w:pStyle w:val="ListParagraph"/>
        <w:numPr>
          <w:ilvl w:val="0"/>
          <w:numId w:val="30"/>
        </w:numPr>
        <w:spacing w:before="0" w:after="0" w:line="240" w:lineRule="auto"/>
      </w:pPr>
      <w:r>
        <w:rPr>
          <w:b/>
        </w:rPr>
        <w:t xml:space="preserve">Massie/Family Leaf (Family Ed): </w:t>
      </w:r>
      <w:r>
        <w:t>still doing virtual programs; looking at how to do a gathering in the park</w:t>
      </w:r>
    </w:p>
    <w:p w:rsidR="00976128" w:rsidRDefault="001554F3" w:rsidP="009933C9">
      <w:pPr>
        <w:pStyle w:val="ListParagraph"/>
        <w:numPr>
          <w:ilvl w:val="0"/>
          <w:numId w:val="30"/>
        </w:numPr>
        <w:spacing w:before="0" w:after="0" w:line="240" w:lineRule="auto"/>
        <w:rPr>
          <w:b/>
        </w:rPr>
      </w:pPr>
      <w:r>
        <w:rPr>
          <w:b/>
        </w:rPr>
        <w:t>Jenn/City of MR</w:t>
      </w:r>
    </w:p>
    <w:p w:rsidR="00475315" w:rsidRDefault="00475315" w:rsidP="00674EDA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noProof/>
        </w:rPr>
      </w:pPr>
      <w:r>
        <w:t xml:space="preserve"> </w:t>
      </w:r>
      <w:r w:rsidR="00674AAE">
        <w:rPr>
          <w:noProof/>
        </w:rPr>
        <w:drawing>
          <wp:inline distT="0" distB="0" distL="0" distR="0">
            <wp:extent cx="2754086" cy="1276284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35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0149" cy="131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29B" w:rsidRDefault="0011029B" w:rsidP="00674EDA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Pr="00597872" w:rsidRDefault="00AB2609" w:rsidP="00204B76">
      <w:pPr>
        <w:pStyle w:val="ListParagraph"/>
        <w:numPr>
          <w:ilvl w:val="0"/>
          <w:numId w:val="27"/>
        </w:numPr>
        <w:spacing w:before="0" w:after="0" w:line="240" w:lineRule="auto"/>
        <w:ind w:left="0"/>
        <w:rPr>
          <w:b/>
          <w:i/>
          <w:u w:val="single"/>
        </w:rPr>
      </w:pPr>
      <w:r w:rsidRPr="00597872">
        <w:rPr>
          <w:b/>
          <w:i/>
          <w:u w:val="single"/>
        </w:rPr>
        <w:t>Business Arising</w:t>
      </w:r>
    </w:p>
    <w:p w:rsidR="00AB2609" w:rsidRDefault="00446D17" w:rsidP="006F6656">
      <w:pPr>
        <w:pStyle w:val="ListParagraph"/>
        <w:numPr>
          <w:ilvl w:val="1"/>
          <w:numId w:val="27"/>
        </w:numPr>
        <w:spacing w:before="0" w:after="0" w:line="240" w:lineRule="auto"/>
        <w:ind w:left="720"/>
      </w:pPr>
      <w:r>
        <w:t>Website</w:t>
      </w:r>
      <w:r w:rsidR="002C4E11" w:rsidRPr="002C4E11">
        <w:t xml:space="preserve"> </w:t>
      </w:r>
      <w:r w:rsidR="00065C53">
        <w:t>–</w:t>
      </w:r>
      <w:r w:rsidR="002C4E11">
        <w:t xml:space="preserve"> </w:t>
      </w:r>
      <w:r w:rsidR="00065C53">
        <w:t>domain and website somehow got disconnected – Jenny working on it</w:t>
      </w:r>
      <w:r w:rsidR="00A3421F">
        <w:t>; she will let us know when it is up and running again</w:t>
      </w:r>
    </w:p>
    <w:p w:rsidR="00A3421F" w:rsidRDefault="00446D17" w:rsidP="00204B76">
      <w:pPr>
        <w:pStyle w:val="ListParagraph"/>
        <w:numPr>
          <w:ilvl w:val="1"/>
          <w:numId w:val="27"/>
        </w:numPr>
        <w:spacing w:before="0" w:after="0" w:line="240" w:lineRule="auto"/>
        <w:ind w:left="720"/>
      </w:pPr>
      <w:r>
        <w:t>Virtual Platforms Sessions</w:t>
      </w:r>
      <w:r w:rsidR="002C4E11" w:rsidRPr="002C4E11">
        <w:t xml:space="preserve"> </w:t>
      </w:r>
      <w:r w:rsidR="00A3421F">
        <w:t>–</w:t>
      </w:r>
      <w:r w:rsidR="002C4E11">
        <w:t xml:space="preserve"> </w:t>
      </w:r>
      <w:r w:rsidR="00A3421F">
        <w:t xml:space="preserve">flyer went out today – please register with Susan @ </w:t>
      </w:r>
      <w:hyperlink r:id="rId8" w:history="1">
        <w:r w:rsidR="00A3421F" w:rsidRPr="008B4408">
          <w:rPr>
            <w:rStyle w:val="Hyperlink"/>
          </w:rPr>
          <w:t>Susan.Foster@gov.bc.ca</w:t>
        </w:r>
      </w:hyperlink>
      <w:r w:rsidR="00A3421F">
        <w:t>; good response already; limiting it to early and middle years folks</w:t>
      </w:r>
      <w:r w:rsidR="002C4E11">
        <w:t>.</w:t>
      </w:r>
      <w:r w:rsidR="00A3421F">
        <w:t xml:space="preserve"> Two sessions on May 25 and two on June 1</w:t>
      </w:r>
    </w:p>
    <w:p w:rsidR="00A3421F" w:rsidRDefault="00A3421F" w:rsidP="00A3421F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204B76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:rsidR="00AB2609" w:rsidRPr="00597872" w:rsidRDefault="00AB2609" w:rsidP="00204B76">
      <w:pPr>
        <w:pStyle w:val="ListParagraph"/>
        <w:numPr>
          <w:ilvl w:val="0"/>
          <w:numId w:val="27"/>
        </w:numPr>
        <w:spacing w:before="0" w:after="0" w:line="240" w:lineRule="auto"/>
        <w:ind w:left="0"/>
        <w:rPr>
          <w:b/>
          <w:i/>
          <w:u w:val="single"/>
        </w:rPr>
      </w:pPr>
      <w:r w:rsidRPr="00597872">
        <w:rPr>
          <w:b/>
          <w:i/>
          <w:u w:val="single"/>
        </w:rPr>
        <w:t>New Business</w:t>
      </w:r>
    </w:p>
    <w:p w:rsidR="00AB2609" w:rsidRDefault="00446D17" w:rsidP="009933C9">
      <w:pPr>
        <w:pStyle w:val="ListParagraph"/>
        <w:numPr>
          <w:ilvl w:val="1"/>
          <w:numId w:val="27"/>
        </w:numPr>
        <w:spacing w:before="0" w:after="0" w:line="240" w:lineRule="auto"/>
        <w:ind w:left="360"/>
      </w:pPr>
      <w:r w:rsidRPr="00A3421F">
        <w:rPr>
          <w:b/>
        </w:rPr>
        <w:t>RestartBC – poll and discussion</w:t>
      </w:r>
      <w:r w:rsidR="00674AAE">
        <w:t xml:space="preserve"> – What are your biggest concerns about Re-Start BC:</w:t>
      </w:r>
    </w:p>
    <w:p w:rsidR="00674AAE" w:rsidRDefault="00674AAE" w:rsidP="009933C9">
      <w:pPr>
        <w:spacing w:after="0" w:line="240" w:lineRule="auto"/>
        <w:ind w:left="-173"/>
      </w:pPr>
      <w:r>
        <w:rPr>
          <w:noProof/>
        </w:rPr>
        <w:drawing>
          <wp:inline distT="0" distB="0" distL="0" distR="0">
            <wp:extent cx="6858000" cy="3319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36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AE" w:rsidRDefault="00674AAE" w:rsidP="009933C9">
      <w:pPr>
        <w:pStyle w:val="ListParagraph"/>
        <w:numPr>
          <w:ilvl w:val="0"/>
          <w:numId w:val="0"/>
        </w:numPr>
        <w:spacing w:before="0" w:after="0" w:line="240" w:lineRule="auto"/>
        <w:ind w:left="360"/>
      </w:pPr>
    </w:p>
    <w:p w:rsidR="009933C9" w:rsidRDefault="009933C9" w:rsidP="009933C9">
      <w:pPr>
        <w:pStyle w:val="ListParagraph"/>
        <w:numPr>
          <w:ilvl w:val="0"/>
          <w:numId w:val="0"/>
        </w:numPr>
        <w:spacing w:before="0" w:after="0" w:line="240" w:lineRule="auto"/>
        <w:ind w:left="360"/>
      </w:pPr>
      <w:bookmarkStart w:id="0" w:name="_GoBack"/>
      <w:bookmarkEnd w:id="0"/>
    </w:p>
    <w:p w:rsidR="00DA0E0C" w:rsidRDefault="00DA0E0C" w:rsidP="009933C9">
      <w:pPr>
        <w:spacing w:after="0" w:line="240" w:lineRule="auto"/>
        <w:ind w:left="900"/>
      </w:pPr>
    </w:p>
    <w:p w:rsidR="00446D17" w:rsidRPr="002C4E11" w:rsidRDefault="00DA0E0C" w:rsidP="009933C9">
      <w:pPr>
        <w:spacing w:after="0" w:line="240" w:lineRule="auto"/>
        <w:ind w:left="547" w:hanging="187"/>
        <w:rPr>
          <w:b/>
          <w:i/>
          <w:u w:val="single"/>
        </w:rPr>
      </w:pPr>
      <w:r w:rsidRPr="002C4E11">
        <w:rPr>
          <w:b/>
          <w:i/>
          <w:u w:val="single"/>
        </w:rPr>
        <w:lastRenderedPageBreak/>
        <w:t xml:space="preserve">What are people doing about </w:t>
      </w:r>
      <w:r w:rsidR="00BC4468">
        <w:rPr>
          <w:b/>
          <w:i/>
          <w:u w:val="single"/>
        </w:rPr>
        <w:t>physical distancing for children</w:t>
      </w:r>
      <w:r w:rsidRPr="002C4E11">
        <w:rPr>
          <w:b/>
          <w:i/>
          <w:u w:val="single"/>
        </w:rPr>
        <w:t>?</w:t>
      </w:r>
    </w:p>
    <w:p w:rsidR="00BC4468" w:rsidRDefault="00BC4468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>
        <w:t>Try to have defined space for kids to sit at (apart from each other)</w:t>
      </w:r>
    </w:p>
    <w:p w:rsidR="00BC4468" w:rsidRDefault="00BC4468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>
        <w:t>Many groups working on figuring out protocols</w:t>
      </w:r>
    </w:p>
    <w:p w:rsidR="00BC4468" w:rsidRDefault="00BC4468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>
        <w:t>How do we keep play happening?</w:t>
      </w:r>
    </w:p>
    <w:p w:rsidR="00BC4468" w:rsidRDefault="00BC4468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>
        <w:t>Outdoor programming</w:t>
      </w:r>
    </w:p>
    <w:p w:rsidR="00BC4468" w:rsidRDefault="00BC4468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>
        <w:t>Some online programming</w:t>
      </w:r>
    </w:p>
    <w:p w:rsidR="00BC4468" w:rsidRDefault="00BC4468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>
        <w:t>Children are not believed to be super spreaders</w:t>
      </w:r>
    </w:p>
    <w:p w:rsidR="00BC4468" w:rsidRDefault="00BC4468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>
        <w:t>Small groups of children may be a potential strategy</w:t>
      </w:r>
    </w:p>
    <w:p w:rsidR="00BC4468" w:rsidRDefault="00BC4468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>
        <w:t>Cleaning/hand washing protocols</w:t>
      </w:r>
    </w:p>
    <w:p w:rsidR="00BC4468" w:rsidRDefault="00BC4468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>
        <w:t>Activity boxes</w:t>
      </w:r>
    </w:p>
    <w:p w:rsidR="00A3421F" w:rsidRDefault="00995E79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>
        <w:t>Clean bins/dirty bins</w:t>
      </w:r>
      <w:r w:rsidR="00A3421F">
        <w:t xml:space="preserve"> for when toys and equipment have been used and then cleaned</w:t>
      </w:r>
    </w:p>
    <w:p w:rsidR="00A3421F" w:rsidRDefault="00A3421F" w:rsidP="009933C9">
      <w:pPr>
        <w:pStyle w:val="ListParagraph"/>
        <w:numPr>
          <w:ilvl w:val="0"/>
          <w:numId w:val="32"/>
        </w:numPr>
        <w:spacing w:before="0" w:after="0" w:line="240" w:lineRule="auto"/>
        <w:ind w:left="547"/>
      </w:pPr>
      <w:r w:rsidRPr="00A3421F">
        <w:t xml:space="preserve"> </w:t>
      </w:r>
      <w:r>
        <w:t xml:space="preserve">Child care guidelines:   </w:t>
      </w:r>
    </w:p>
    <w:p w:rsidR="00A3421F" w:rsidRDefault="009933C9" w:rsidP="009933C9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  <w:r>
        <w:object w:dxaOrig="1499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pt;height:48.85pt" o:ole="">
            <v:imagedata r:id="rId10" o:title=""/>
          </v:shape>
          <o:OLEObject Type="Embed" ProgID="AcroExch.Document.2015" ShapeID="_x0000_i1027" DrawAspect="Icon" ObjectID="_1651489792" r:id="rId11"/>
        </w:object>
      </w:r>
    </w:p>
    <w:p w:rsidR="00A3421F" w:rsidRDefault="00A3421F" w:rsidP="009933C9">
      <w:pPr>
        <w:spacing w:after="0" w:line="240" w:lineRule="auto"/>
        <w:ind w:left="0"/>
      </w:pPr>
    </w:p>
    <w:p w:rsidR="00A3421F" w:rsidRDefault="00A3421F" w:rsidP="009933C9">
      <w:pPr>
        <w:spacing w:after="0" w:line="240" w:lineRule="auto"/>
        <w:ind w:left="0"/>
      </w:pPr>
    </w:p>
    <w:p w:rsidR="00A3421F" w:rsidRDefault="00A3421F" w:rsidP="009933C9">
      <w:pPr>
        <w:pStyle w:val="ListParagraph"/>
        <w:numPr>
          <w:ilvl w:val="1"/>
          <w:numId w:val="27"/>
        </w:numPr>
        <w:spacing w:before="0" w:after="0" w:line="240" w:lineRule="auto"/>
        <w:ind w:left="1080"/>
      </w:pPr>
      <w:r w:rsidRPr="00A3421F">
        <w:rPr>
          <w:b/>
        </w:rPr>
        <w:t>Surveys</w:t>
      </w:r>
      <w:r>
        <w:t xml:space="preserve"> –</w:t>
      </w:r>
      <w:r w:rsidRPr="002C4E11">
        <w:t xml:space="preserve"> </w:t>
      </w:r>
      <w:r>
        <w:t>Parent and Staff surveys are out – will close on May 29</w:t>
      </w:r>
      <w:r w:rsidRPr="00A3421F">
        <w:rPr>
          <w:vertAlign w:val="superscript"/>
        </w:rPr>
        <w:t>th</w:t>
      </w:r>
      <w:r>
        <w:t xml:space="preserve">. Please share them. If you have parents doing the translated versions, please have them send those to </w:t>
      </w:r>
      <w:hyperlink r:id="rId12" w:history="1">
        <w:r w:rsidRPr="008B4408">
          <w:rPr>
            <w:rStyle w:val="Hyperlink"/>
          </w:rPr>
          <w:t>nfearlyyears@gmail.com</w:t>
        </w:r>
      </w:hyperlink>
    </w:p>
    <w:p w:rsidR="00A3421F" w:rsidRDefault="00A3421F" w:rsidP="009933C9">
      <w:pPr>
        <w:spacing w:after="0" w:line="240" w:lineRule="auto"/>
        <w:ind w:left="-173" w:hanging="187"/>
      </w:pPr>
    </w:p>
    <w:p w:rsidR="00A3421F" w:rsidRDefault="00A3421F" w:rsidP="00204B76">
      <w:pPr>
        <w:spacing w:after="0" w:line="240" w:lineRule="auto"/>
        <w:ind w:left="0"/>
      </w:pPr>
    </w:p>
    <w:p w:rsidR="00AB2609" w:rsidRDefault="00AB2609" w:rsidP="00204B76">
      <w:pPr>
        <w:pStyle w:val="ListParagraph"/>
        <w:numPr>
          <w:ilvl w:val="0"/>
          <w:numId w:val="27"/>
        </w:numPr>
        <w:spacing w:before="0" w:after="0" w:line="240" w:lineRule="auto"/>
        <w:ind w:left="0"/>
      </w:pPr>
      <w:r>
        <w:t>Next Meeting –</w:t>
      </w:r>
      <w:r w:rsidR="009933C9">
        <w:t xml:space="preserve">May 27 </w:t>
      </w:r>
      <w:r>
        <w:t>@ 1:00 p.m.</w:t>
      </w:r>
    </w:p>
    <w:p w:rsidR="00C302F7" w:rsidRDefault="00C302F7" w:rsidP="00204B76">
      <w:pPr>
        <w:pStyle w:val="ListParagraph"/>
        <w:numPr>
          <w:ilvl w:val="0"/>
          <w:numId w:val="0"/>
        </w:numPr>
      </w:pPr>
    </w:p>
    <w:sectPr w:rsidR="00C302F7" w:rsidSect="00204B7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09" w:rsidRDefault="00AB2609" w:rsidP="00CB53EA">
      <w:pPr>
        <w:spacing w:after="0" w:line="240" w:lineRule="auto"/>
      </w:pPr>
      <w:r>
        <w:separator/>
      </w:r>
    </w:p>
  </w:endnote>
  <w:end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318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3C9" w:rsidRDefault="00993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09" w:rsidRDefault="00AB2609" w:rsidP="00CB53EA">
      <w:pPr>
        <w:spacing w:after="0" w:line="240" w:lineRule="auto"/>
      </w:pPr>
      <w:r>
        <w:separator/>
      </w:r>
    </w:p>
  </w:footnote>
  <w:foot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4B125F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7F5F75"/>
    <w:multiLevelType w:val="hybridMultilevel"/>
    <w:tmpl w:val="8690C1A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96888"/>
    <w:multiLevelType w:val="hybridMultilevel"/>
    <w:tmpl w:val="028E3F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23E9A"/>
    <w:multiLevelType w:val="hybridMultilevel"/>
    <w:tmpl w:val="31700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87823F0"/>
    <w:multiLevelType w:val="hybridMultilevel"/>
    <w:tmpl w:val="DA8CB38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F682B"/>
    <w:multiLevelType w:val="hybridMultilevel"/>
    <w:tmpl w:val="BDE21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A87B1A"/>
    <w:multiLevelType w:val="hybridMultilevel"/>
    <w:tmpl w:val="BFAE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BA135C5"/>
    <w:multiLevelType w:val="hybridMultilevel"/>
    <w:tmpl w:val="F1D63474"/>
    <w:lvl w:ilvl="0" w:tplc="1009000F">
      <w:start w:val="1"/>
      <w:numFmt w:val="decimal"/>
      <w:lvlText w:val="%1."/>
      <w:lvlJc w:val="left"/>
      <w:pPr>
        <w:ind w:left="907" w:hanging="360"/>
      </w:pPr>
    </w:lvl>
    <w:lvl w:ilvl="1" w:tplc="10090019" w:tentative="1">
      <w:start w:val="1"/>
      <w:numFmt w:val="lowerLetter"/>
      <w:lvlText w:val="%2."/>
      <w:lvlJc w:val="left"/>
      <w:pPr>
        <w:ind w:left="1627" w:hanging="360"/>
      </w:pPr>
    </w:lvl>
    <w:lvl w:ilvl="2" w:tplc="1009001B" w:tentative="1">
      <w:start w:val="1"/>
      <w:numFmt w:val="lowerRoman"/>
      <w:lvlText w:val="%3."/>
      <w:lvlJc w:val="right"/>
      <w:pPr>
        <w:ind w:left="2347" w:hanging="180"/>
      </w:pPr>
    </w:lvl>
    <w:lvl w:ilvl="3" w:tplc="1009000F" w:tentative="1">
      <w:start w:val="1"/>
      <w:numFmt w:val="decimal"/>
      <w:lvlText w:val="%4."/>
      <w:lvlJc w:val="left"/>
      <w:pPr>
        <w:ind w:left="3067" w:hanging="360"/>
      </w:pPr>
    </w:lvl>
    <w:lvl w:ilvl="4" w:tplc="10090019" w:tentative="1">
      <w:start w:val="1"/>
      <w:numFmt w:val="lowerLetter"/>
      <w:lvlText w:val="%5."/>
      <w:lvlJc w:val="left"/>
      <w:pPr>
        <w:ind w:left="3787" w:hanging="360"/>
      </w:pPr>
    </w:lvl>
    <w:lvl w:ilvl="5" w:tplc="1009001B" w:tentative="1">
      <w:start w:val="1"/>
      <w:numFmt w:val="lowerRoman"/>
      <w:lvlText w:val="%6."/>
      <w:lvlJc w:val="right"/>
      <w:pPr>
        <w:ind w:left="4507" w:hanging="180"/>
      </w:pPr>
    </w:lvl>
    <w:lvl w:ilvl="6" w:tplc="1009000F" w:tentative="1">
      <w:start w:val="1"/>
      <w:numFmt w:val="decimal"/>
      <w:lvlText w:val="%7."/>
      <w:lvlJc w:val="left"/>
      <w:pPr>
        <w:ind w:left="5227" w:hanging="360"/>
      </w:pPr>
    </w:lvl>
    <w:lvl w:ilvl="7" w:tplc="10090019" w:tentative="1">
      <w:start w:val="1"/>
      <w:numFmt w:val="lowerLetter"/>
      <w:lvlText w:val="%8."/>
      <w:lvlJc w:val="left"/>
      <w:pPr>
        <w:ind w:left="5947" w:hanging="360"/>
      </w:pPr>
    </w:lvl>
    <w:lvl w:ilvl="8" w:tplc="10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5"/>
  </w:num>
  <w:num w:numId="25">
    <w:abstractNumId w:val="21"/>
  </w:num>
  <w:num w:numId="26">
    <w:abstractNumId w:val="23"/>
  </w:num>
  <w:num w:numId="27">
    <w:abstractNumId w:val="12"/>
  </w:num>
  <w:num w:numId="28">
    <w:abstractNumId w:val="12"/>
  </w:num>
  <w:num w:numId="29">
    <w:abstractNumId w:val="17"/>
  </w:num>
  <w:num w:numId="30">
    <w:abstractNumId w:val="25"/>
  </w:num>
  <w:num w:numId="31">
    <w:abstractNumId w:val="22"/>
  </w:num>
  <w:num w:numId="32">
    <w:abstractNumId w:val="19"/>
  </w:num>
  <w:num w:numId="33">
    <w:abstractNumId w:val="28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65C53"/>
    <w:rsid w:val="00095C05"/>
    <w:rsid w:val="000E2FAD"/>
    <w:rsid w:val="000E57B4"/>
    <w:rsid w:val="0011029B"/>
    <w:rsid w:val="001326BD"/>
    <w:rsid w:val="00140DAE"/>
    <w:rsid w:val="001423A6"/>
    <w:rsid w:val="0015180F"/>
    <w:rsid w:val="001554F3"/>
    <w:rsid w:val="00193653"/>
    <w:rsid w:val="00204B76"/>
    <w:rsid w:val="00257E14"/>
    <w:rsid w:val="002761C5"/>
    <w:rsid w:val="002966F0"/>
    <w:rsid w:val="00297C1F"/>
    <w:rsid w:val="002C3DE4"/>
    <w:rsid w:val="002C4E11"/>
    <w:rsid w:val="002D1EDF"/>
    <w:rsid w:val="00337A32"/>
    <w:rsid w:val="003574FD"/>
    <w:rsid w:val="00360B6E"/>
    <w:rsid w:val="003765C4"/>
    <w:rsid w:val="004119BE"/>
    <w:rsid w:val="00411F8B"/>
    <w:rsid w:val="00412B8C"/>
    <w:rsid w:val="00446D17"/>
    <w:rsid w:val="00461D3C"/>
    <w:rsid w:val="00475315"/>
    <w:rsid w:val="00477352"/>
    <w:rsid w:val="004B42A6"/>
    <w:rsid w:val="004B5C09"/>
    <w:rsid w:val="004B641C"/>
    <w:rsid w:val="004E227E"/>
    <w:rsid w:val="004E6CF5"/>
    <w:rsid w:val="004F2094"/>
    <w:rsid w:val="00554276"/>
    <w:rsid w:val="00597872"/>
    <w:rsid w:val="005B24A0"/>
    <w:rsid w:val="005E7C9F"/>
    <w:rsid w:val="00614274"/>
    <w:rsid w:val="00616B41"/>
    <w:rsid w:val="00620AE8"/>
    <w:rsid w:val="00623BA9"/>
    <w:rsid w:val="0064628C"/>
    <w:rsid w:val="00674AAE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5B1D"/>
    <w:rsid w:val="0083755C"/>
    <w:rsid w:val="00867EA4"/>
    <w:rsid w:val="00895FB9"/>
    <w:rsid w:val="008E476B"/>
    <w:rsid w:val="00976128"/>
    <w:rsid w:val="009769BC"/>
    <w:rsid w:val="009912B0"/>
    <w:rsid w:val="009921B8"/>
    <w:rsid w:val="009933C9"/>
    <w:rsid w:val="00993B51"/>
    <w:rsid w:val="00995E79"/>
    <w:rsid w:val="009C2E11"/>
    <w:rsid w:val="009D190F"/>
    <w:rsid w:val="00A01C5D"/>
    <w:rsid w:val="00A07662"/>
    <w:rsid w:val="00A3421F"/>
    <w:rsid w:val="00A4511E"/>
    <w:rsid w:val="00A87891"/>
    <w:rsid w:val="00AB2609"/>
    <w:rsid w:val="00AE391E"/>
    <w:rsid w:val="00B118EA"/>
    <w:rsid w:val="00B435B5"/>
    <w:rsid w:val="00B5397D"/>
    <w:rsid w:val="00B565DB"/>
    <w:rsid w:val="00BB542C"/>
    <w:rsid w:val="00BB7371"/>
    <w:rsid w:val="00BC4468"/>
    <w:rsid w:val="00C1643D"/>
    <w:rsid w:val="00C302F7"/>
    <w:rsid w:val="00CB53EA"/>
    <w:rsid w:val="00D31AB7"/>
    <w:rsid w:val="00D56A22"/>
    <w:rsid w:val="00DA0E0C"/>
    <w:rsid w:val="00E460A2"/>
    <w:rsid w:val="00E5297B"/>
    <w:rsid w:val="00E5520C"/>
    <w:rsid w:val="00E93913"/>
    <w:rsid w:val="00E941A7"/>
    <w:rsid w:val="00E9612F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teal"/>
    </o:shapedefaults>
    <o:shapelayout v:ext="edit">
      <o:idmap v:ext="edit" data="1"/>
    </o:shapelayout>
  </w:shapeDefaults>
  <w:decimalSymbol w:val="."/>
  <w:listSeparator w:val=","/>
  <w14:docId w14:val="1FB48FDA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3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Foster@gov.bc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fearlyyear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91</TotalTime>
  <Pages>3</Pages>
  <Words>708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Susan MCF:EX</dc:creator>
  <cp:lastModifiedBy>Foster, Susan MCF:EX</cp:lastModifiedBy>
  <cp:revision>4</cp:revision>
  <dcterms:created xsi:type="dcterms:W3CDTF">2020-05-20T19:52:00Z</dcterms:created>
  <dcterms:modified xsi:type="dcterms:W3CDTF">2020-05-20T21:23:00Z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