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3C19FC0E" w14:textId="267D0933" w:rsidR="00062267" w:rsidRDefault="0023702C" w:rsidP="00A87891">
      <w:pPr>
        <w:pStyle w:val="Heading2"/>
      </w:pPr>
      <w:r>
        <w:t>November 18</w:t>
      </w:r>
      <w:r w:rsidRPr="0023702C">
        <w:rPr>
          <w:vertAlign w:val="superscript"/>
        </w:rPr>
        <w:t>th</w:t>
      </w:r>
      <w:r>
        <w:t>, 2020</w:t>
      </w:r>
    </w:p>
    <w:p w14:paraId="4BE78B4A" w14:textId="77777777" w:rsidR="00A4511E" w:rsidRPr="00EA277E" w:rsidRDefault="00AB2609" w:rsidP="00A87891">
      <w:pPr>
        <w:pStyle w:val="Heading2"/>
      </w:pPr>
      <w:r>
        <w:t>1:00 p.m.</w:t>
      </w:r>
    </w:p>
    <w:p w14:paraId="4EC920F0" w14:textId="1173BEA6" w:rsidR="00DE3AB4" w:rsidRPr="00E460A2" w:rsidRDefault="0045245A" w:rsidP="008D0BD2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14:paraId="41F3E636" w14:textId="6B1CFAFD" w:rsidR="00A4511E" w:rsidRPr="00E460A2" w:rsidRDefault="0045245A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C35E09">
        <w:t>Jenny Earley</w:t>
      </w:r>
    </w:p>
    <w:p w14:paraId="44D38C1E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14:paraId="32C3E843" w14:textId="5312C9DA"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  <w:r w:rsidR="00DF6ECA">
        <w:t xml:space="preserve"> </w:t>
      </w:r>
    </w:p>
    <w:p w14:paraId="43FA11FF" w14:textId="77777777" w:rsidR="0023702C" w:rsidRDefault="00446D17" w:rsidP="0023702C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Corrections to </w:t>
      </w:r>
      <w:r w:rsidR="0023702C">
        <w:t>Minutes from October 21st</w:t>
      </w:r>
      <w:r w:rsidR="008D0BD2">
        <w:t>, 2020</w:t>
      </w:r>
    </w:p>
    <w:p w14:paraId="7EB8B5CB" w14:textId="7E3A178A" w:rsidR="0023702C" w:rsidRDefault="0023702C" w:rsidP="0023702C">
      <w:pPr>
        <w:pStyle w:val="ListParagraph"/>
        <w:numPr>
          <w:ilvl w:val="0"/>
          <w:numId w:val="27"/>
        </w:numPr>
        <w:spacing w:before="0" w:after="0" w:line="480" w:lineRule="auto"/>
      </w:pPr>
      <w:r>
        <w:t>Presentation of UBC HELP EDI research. (Susan Foster)</w:t>
      </w:r>
    </w:p>
    <w:p w14:paraId="15A61540" w14:textId="14CC8F20" w:rsidR="0023702C" w:rsidRDefault="0023702C" w:rsidP="0023702C">
      <w:pPr>
        <w:pStyle w:val="ListParagraph"/>
        <w:numPr>
          <w:ilvl w:val="0"/>
          <w:numId w:val="27"/>
        </w:numPr>
        <w:spacing w:before="0" w:after="0" w:line="480" w:lineRule="auto"/>
      </w:pPr>
      <w:r>
        <w:t>Future meeting plans:</w:t>
      </w:r>
    </w:p>
    <w:p w14:paraId="069B7926" w14:textId="74D24C73" w:rsidR="0023702C" w:rsidRDefault="0023702C" w:rsidP="0023702C">
      <w:pPr>
        <w:pStyle w:val="ListParagraph"/>
        <w:numPr>
          <w:ilvl w:val="0"/>
          <w:numId w:val="0"/>
        </w:numPr>
        <w:spacing w:before="0" w:after="0" w:line="480" w:lineRule="auto"/>
        <w:ind w:left="360"/>
      </w:pPr>
      <w:r>
        <w:t>UBC HELP MDI research presentation: Susan Foster</w:t>
      </w:r>
    </w:p>
    <w:p w14:paraId="08FE505A" w14:textId="088FC6E5" w:rsidR="0023702C" w:rsidRDefault="0023702C" w:rsidP="0023702C">
      <w:pPr>
        <w:pStyle w:val="ListParagraph"/>
        <w:numPr>
          <w:ilvl w:val="0"/>
          <w:numId w:val="0"/>
        </w:numPr>
        <w:spacing w:before="0" w:after="0" w:line="480" w:lineRule="auto"/>
        <w:ind w:left="360"/>
      </w:pPr>
      <w:r>
        <w:t>City of Maple Ridge Child Care Action Plan: Jenn Baillie.  Jenn if available for January.</w:t>
      </w:r>
    </w:p>
    <w:p w14:paraId="2901A466" w14:textId="2FE1A661" w:rsidR="0023702C" w:rsidRPr="0023702C" w:rsidRDefault="0023702C" w:rsidP="0023702C">
      <w:pPr>
        <w:pStyle w:val="ListParagraph"/>
        <w:numPr>
          <w:ilvl w:val="0"/>
          <w:numId w:val="27"/>
        </w:numPr>
        <w:spacing w:before="0" w:after="0" w:line="480" w:lineRule="auto"/>
      </w:pPr>
      <w:r w:rsidRPr="0023702C">
        <w:t>Round Table Updates:</w:t>
      </w:r>
    </w:p>
    <w:p w14:paraId="42A1B349" w14:textId="77777777" w:rsid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</w:pPr>
    </w:p>
    <w:p w14:paraId="5C6AB2C3" w14:textId="5FACAB72" w:rsidR="00C302F7" w:rsidRDefault="00AB2609" w:rsidP="0023702C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  <w:r w:rsidRPr="00A410EC">
        <w:rPr>
          <w:b/>
          <w:bCs/>
        </w:rPr>
        <w:t xml:space="preserve">Next </w:t>
      </w:r>
      <w:r w:rsidR="008D0BD2" w:rsidRPr="00A410EC">
        <w:rPr>
          <w:b/>
          <w:bCs/>
        </w:rPr>
        <w:t>Meeting</w:t>
      </w:r>
      <w:r w:rsidR="008D0BD2" w:rsidRPr="00A410EC">
        <w:t>:</w:t>
      </w:r>
      <w:r w:rsidR="0023702C">
        <w:t xml:space="preserve"> Do we want to meet in December or skip to January?</w:t>
      </w: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A996" w14:textId="77777777" w:rsidR="0045245A" w:rsidRDefault="0045245A" w:rsidP="00CB53EA">
      <w:pPr>
        <w:spacing w:after="0" w:line="240" w:lineRule="auto"/>
      </w:pPr>
      <w:r>
        <w:separator/>
      </w:r>
    </w:p>
  </w:endnote>
  <w:endnote w:type="continuationSeparator" w:id="0">
    <w:p w14:paraId="6AF7DC61" w14:textId="77777777" w:rsidR="0045245A" w:rsidRDefault="0045245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E969" w14:textId="77777777" w:rsidR="0045245A" w:rsidRDefault="0045245A" w:rsidP="00CB53EA">
      <w:pPr>
        <w:spacing w:after="0" w:line="240" w:lineRule="auto"/>
      </w:pPr>
      <w:r>
        <w:separator/>
      </w:r>
    </w:p>
  </w:footnote>
  <w:footnote w:type="continuationSeparator" w:id="0">
    <w:p w14:paraId="7FF1789A" w14:textId="77777777" w:rsidR="0045245A" w:rsidRDefault="0045245A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5824B2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33AB1"/>
    <w:rsid w:val="00062267"/>
    <w:rsid w:val="00073017"/>
    <w:rsid w:val="00095C05"/>
    <w:rsid w:val="000961EF"/>
    <w:rsid w:val="000E2FAD"/>
    <w:rsid w:val="000E57B4"/>
    <w:rsid w:val="000E7251"/>
    <w:rsid w:val="001326BD"/>
    <w:rsid w:val="00140DAE"/>
    <w:rsid w:val="001423A6"/>
    <w:rsid w:val="0015180F"/>
    <w:rsid w:val="00193653"/>
    <w:rsid w:val="001A1AD9"/>
    <w:rsid w:val="001F013E"/>
    <w:rsid w:val="0023702C"/>
    <w:rsid w:val="0024197E"/>
    <w:rsid w:val="00257E14"/>
    <w:rsid w:val="002761C5"/>
    <w:rsid w:val="002966F0"/>
    <w:rsid w:val="00297C1F"/>
    <w:rsid w:val="002C3DE4"/>
    <w:rsid w:val="002D1EDF"/>
    <w:rsid w:val="00314648"/>
    <w:rsid w:val="003351B0"/>
    <w:rsid w:val="00337A32"/>
    <w:rsid w:val="003574FD"/>
    <w:rsid w:val="00360B6E"/>
    <w:rsid w:val="003765C4"/>
    <w:rsid w:val="003B1939"/>
    <w:rsid w:val="004119BE"/>
    <w:rsid w:val="00411F8B"/>
    <w:rsid w:val="00446D17"/>
    <w:rsid w:val="0045245A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045D0"/>
    <w:rsid w:val="00554276"/>
    <w:rsid w:val="005B24A0"/>
    <w:rsid w:val="005E7C9F"/>
    <w:rsid w:val="00616B41"/>
    <w:rsid w:val="00620AE8"/>
    <w:rsid w:val="00623BA9"/>
    <w:rsid w:val="00635F14"/>
    <w:rsid w:val="0064628C"/>
    <w:rsid w:val="00680296"/>
    <w:rsid w:val="0068195C"/>
    <w:rsid w:val="006819A7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26DC2"/>
    <w:rsid w:val="00835B1D"/>
    <w:rsid w:val="0083755C"/>
    <w:rsid w:val="00867EA4"/>
    <w:rsid w:val="00895FB9"/>
    <w:rsid w:val="008D0BD2"/>
    <w:rsid w:val="008E476B"/>
    <w:rsid w:val="008F644A"/>
    <w:rsid w:val="00900C70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10EC"/>
    <w:rsid w:val="00A4511E"/>
    <w:rsid w:val="00A87891"/>
    <w:rsid w:val="00AB2609"/>
    <w:rsid w:val="00AB2931"/>
    <w:rsid w:val="00AE391E"/>
    <w:rsid w:val="00B118EA"/>
    <w:rsid w:val="00B435B5"/>
    <w:rsid w:val="00B5397D"/>
    <w:rsid w:val="00BB542C"/>
    <w:rsid w:val="00BC7786"/>
    <w:rsid w:val="00BF1772"/>
    <w:rsid w:val="00C1643D"/>
    <w:rsid w:val="00C302F7"/>
    <w:rsid w:val="00C35E09"/>
    <w:rsid w:val="00CB53EA"/>
    <w:rsid w:val="00D0700F"/>
    <w:rsid w:val="00D31AB7"/>
    <w:rsid w:val="00D56A22"/>
    <w:rsid w:val="00DE3AB4"/>
    <w:rsid w:val="00DF6ECA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9F2A41"/>
    <w:rsid w:val="00CD2648"/>
    <w:rsid w:val="00DC72FF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BEE7726D641FA89D6BA1960DFAF1C">
    <w:name w:val="FF3BEE7726D641FA89D6BA1960DFAF1C"/>
  </w:style>
  <w:style w:type="paragraph" w:customStyle="1" w:styleId="455DB11602AC46BDAA1C0A0F9A6D8AC1">
    <w:name w:val="455DB11602AC46BDAA1C0A0F9A6D8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Susan MCF:EX</dc:creator>
  <cp:lastModifiedBy>Jenny Earley</cp:lastModifiedBy>
  <cp:revision>2</cp:revision>
  <cp:lastPrinted>2020-09-16T00:07:00Z</cp:lastPrinted>
  <dcterms:created xsi:type="dcterms:W3CDTF">2020-11-18T19:03:00Z</dcterms:created>
  <dcterms:modified xsi:type="dcterms:W3CDTF">2020-11-18T19:03:00Z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