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C55ECB" w:rsidRDefault="00AB2609" w:rsidP="00AA326E">
      <w:pPr>
        <w:pStyle w:val="Heading1"/>
        <w:jc w:val="left"/>
        <w:rPr>
          <w:rFonts w:cstheme="majorHAnsi"/>
        </w:rPr>
      </w:pPr>
      <w:r w:rsidRPr="00C55ECB">
        <w:rPr>
          <w:rFonts w:cstheme="majorHAnsi"/>
        </w:rPr>
        <w:t>Ridge Meadows Community Children’s Table</w:t>
      </w:r>
    </w:p>
    <w:p w:rsidR="00554276" w:rsidRPr="00C55ECB" w:rsidRDefault="00AA326E" w:rsidP="00AA326E">
      <w:pPr>
        <w:pStyle w:val="Heading1"/>
        <w:jc w:val="left"/>
        <w:rPr>
          <w:rFonts w:cstheme="majorHAnsi"/>
        </w:rPr>
      </w:pPr>
      <w:r w:rsidRPr="00C55ECB">
        <w:rPr>
          <w:rFonts w:cstheme="majorHAnsi"/>
        </w:rPr>
        <w:t>Meeting Notes</w:t>
      </w:r>
    </w:p>
    <w:p w:rsidR="00062267" w:rsidRPr="00C55ECB" w:rsidRDefault="001B4C99" w:rsidP="00AA326E">
      <w:pPr>
        <w:pStyle w:val="Heading2"/>
        <w:jc w:val="left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</w:rPr>
        <w:t>May 6, 2020</w:t>
      </w:r>
    </w:p>
    <w:p w:rsidR="00A4511E" w:rsidRPr="00C55ECB" w:rsidRDefault="00AB2609" w:rsidP="00AA326E">
      <w:pPr>
        <w:pStyle w:val="Heading2"/>
        <w:jc w:val="left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</w:rPr>
        <w:t>1:00 p.m.</w:t>
      </w:r>
    </w:p>
    <w:p w:rsidR="006C3011" w:rsidRPr="00C55ECB" w:rsidRDefault="00910509" w:rsidP="00A8789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C55ECB">
            <w:rPr>
              <w:rFonts w:asciiTheme="majorHAnsi" w:hAnsiTheme="majorHAnsi" w:cstheme="majorHAnsi"/>
            </w:rPr>
            <w:t>Type of Meeting:</w:t>
          </w:r>
        </w:sdtContent>
      </w:sdt>
      <w:r w:rsidR="006C3011" w:rsidRPr="00C55ECB">
        <w:rPr>
          <w:rFonts w:asciiTheme="majorHAnsi" w:hAnsiTheme="majorHAnsi" w:cstheme="majorHAnsi"/>
        </w:rPr>
        <w:t xml:space="preserve"> </w:t>
      </w:r>
      <w:r w:rsidR="00AB2609" w:rsidRPr="00C55ECB">
        <w:rPr>
          <w:rFonts w:asciiTheme="majorHAnsi" w:hAnsiTheme="majorHAnsi" w:cstheme="majorHAnsi"/>
        </w:rPr>
        <w:t>Via Zoom</w:t>
      </w:r>
    </w:p>
    <w:p w:rsidR="000A1E15" w:rsidRPr="00C55ECB" w:rsidRDefault="00693534" w:rsidP="00A87891">
      <w:pPr>
        <w:rPr>
          <w:rFonts w:asciiTheme="majorHAnsi" w:hAnsiTheme="majorHAnsi" w:cstheme="majorHAnsi"/>
          <w:i/>
        </w:rPr>
      </w:pPr>
      <w:r w:rsidRPr="00C55ECB">
        <w:rPr>
          <w:rFonts w:asciiTheme="majorHAnsi" w:hAnsiTheme="majorHAnsi" w:cstheme="majorHAnsi"/>
          <w:i/>
        </w:rPr>
        <w:t>20</w:t>
      </w:r>
      <w:r w:rsidR="000A1E15" w:rsidRPr="00C55ECB">
        <w:rPr>
          <w:rFonts w:asciiTheme="majorHAnsi" w:hAnsiTheme="majorHAnsi" w:cstheme="majorHAnsi"/>
          <w:i/>
        </w:rPr>
        <w:t xml:space="preserve"> participants</w:t>
      </w:r>
    </w:p>
    <w:p w:rsidR="00A4511E" w:rsidRPr="00C55ECB" w:rsidRDefault="00910509" w:rsidP="00A8789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C55ECB">
            <w:rPr>
              <w:rFonts w:asciiTheme="majorHAnsi" w:hAnsiTheme="majorHAnsi" w:cstheme="majorHAnsi"/>
            </w:rPr>
            <w:t>Meeting Facilitator:</w:t>
          </w:r>
        </w:sdtContent>
      </w:sdt>
      <w:r w:rsidR="00FE2819" w:rsidRPr="00C55ECB">
        <w:rPr>
          <w:rFonts w:asciiTheme="majorHAnsi" w:hAnsiTheme="majorHAnsi" w:cstheme="majorHAnsi"/>
        </w:rPr>
        <w:t xml:space="preserve"> </w:t>
      </w:r>
      <w:r w:rsidR="00802DC2" w:rsidRPr="00C55ECB">
        <w:rPr>
          <w:rFonts w:asciiTheme="majorHAnsi" w:hAnsiTheme="majorHAnsi" w:cstheme="majorHAnsi"/>
        </w:rPr>
        <w:t>Jenny Earley</w:t>
      </w:r>
    </w:p>
    <w:p w:rsidR="00693534" w:rsidRPr="00C55ECB" w:rsidRDefault="00693534" w:rsidP="00A87891">
      <w:pPr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</w:rPr>
        <w:t>Notes: Susan Foster</w:t>
      </w:r>
    </w:p>
    <w:p w:rsidR="00AB2609" w:rsidRPr="00C55ECB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  <w:rPr>
          <w:rFonts w:asciiTheme="majorHAnsi" w:hAnsiTheme="majorHAnsi" w:cstheme="majorHAnsi"/>
          <w:b/>
        </w:rPr>
      </w:pPr>
      <w:r w:rsidRPr="00C55ECB">
        <w:rPr>
          <w:rFonts w:asciiTheme="majorHAnsi" w:hAnsiTheme="majorHAnsi" w:cstheme="majorHAnsi"/>
          <w:b/>
        </w:rPr>
        <w:t>Check-in (round)</w:t>
      </w:r>
    </w:p>
    <w:p w:rsidR="000A1E15" w:rsidRPr="00C55ECB" w:rsidRDefault="000A1E15" w:rsidP="004179BC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Christina</w:t>
      </w:r>
      <w:r w:rsidR="00854666" w:rsidRPr="00C55ECB">
        <w:rPr>
          <w:rFonts w:asciiTheme="majorHAnsi" w:hAnsiTheme="majorHAnsi" w:cstheme="majorHAnsi"/>
          <w:b/>
        </w:rPr>
        <w:t>/CN</w:t>
      </w:r>
      <w:r w:rsidRPr="00C55ECB">
        <w:rPr>
          <w:rFonts w:asciiTheme="majorHAnsi" w:hAnsiTheme="majorHAnsi" w:cstheme="majorHAnsi"/>
          <w:b/>
        </w:rPr>
        <w:t>:</w:t>
      </w:r>
      <w:r w:rsidRPr="00C55ECB">
        <w:rPr>
          <w:rFonts w:asciiTheme="majorHAnsi" w:hAnsiTheme="majorHAnsi" w:cstheme="majorHAnsi"/>
        </w:rPr>
        <w:t xml:space="preserve"> </w:t>
      </w:r>
      <w:r w:rsidR="005954FB" w:rsidRPr="00C55ECB">
        <w:rPr>
          <w:rFonts w:asciiTheme="majorHAnsi" w:hAnsiTheme="majorHAnsi" w:cstheme="majorHAnsi"/>
        </w:rPr>
        <w:t>looking for items for ‘what’s happening’; things are settling down a bit</w:t>
      </w:r>
    </w:p>
    <w:p w:rsidR="00AB2609" w:rsidRPr="00C55ECB" w:rsidRDefault="000A1E15" w:rsidP="004179BC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Jo</w:t>
      </w:r>
      <w:r w:rsidR="00854666" w:rsidRPr="00C55ECB">
        <w:rPr>
          <w:rFonts w:asciiTheme="majorHAnsi" w:hAnsiTheme="majorHAnsi" w:cstheme="majorHAnsi"/>
          <w:b/>
        </w:rPr>
        <w:t>-A</w:t>
      </w:r>
      <w:r w:rsidRPr="00C55ECB">
        <w:rPr>
          <w:rFonts w:asciiTheme="majorHAnsi" w:hAnsiTheme="majorHAnsi" w:cstheme="majorHAnsi"/>
          <w:b/>
        </w:rPr>
        <w:t>nne/CCRR:</w:t>
      </w:r>
      <w:r w:rsidRPr="00C55ECB">
        <w:rPr>
          <w:rFonts w:asciiTheme="majorHAnsi" w:hAnsiTheme="majorHAnsi" w:cstheme="majorHAnsi"/>
        </w:rPr>
        <w:t xml:space="preserve"> </w:t>
      </w:r>
      <w:r w:rsidR="005954FB" w:rsidRPr="00C55ECB">
        <w:rPr>
          <w:rFonts w:asciiTheme="majorHAnsi" w:hAnsiTheme="majorHAnsi" w:cstheme="majorHAnsi"/>
        </w:rPr>
        <w:t>working on second round of busy bags; have given out about 100 so far</w:t>
      </w:r>
      <w:r w:rsidR="00BE2698" w:rsidRPr="00C55ECB">
        <w:rPr>
          <w:rFonts w:asciiTheme="majorHAnsi" w:hAnsiTheme="majorHAnsi" w:cstheme="majorHAnsi"/>
        </w:rPr>
        <w:t>; May is Child Care month – gift and thank-you in works for the providers; did a workshop on zoom with providers; staff are connecting virtually with clients</w:t>
      </w:r>
    </w:p>
    <w:p w:rsidR="00BE2698" w:rsidRPr="00C55ECB" w:rsidRDefault="00BE2698" w:rsidP="004179BC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Kristy/Community Services:</w:t>
      </w:r>
      <w:r w:rsidRPr="00C55ECB">
        <w:rPr>
          <w:rFonts w:asciiTheme="majorHAnsi" w:hAnsiTheme="majorHAnsi" w:cstheme="majorHAnsi"/>
        </w:rPr>
        <w:t xml:space="preserve"> waiting for PHO announcements; seeing some clients on driveways</w:t>
      </w:r>
    </w:p>
    <w:p w:rsidR="000A1E15" w:rsidRPr="00C55ECB" w:rsidRDefault="000A1E15" w:rsidP="00802DC2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Drea/SD:</w:t>
      </w:r>
      <w:r w:rsidRPr="00C55ECB">
        <w:rPr>
          <w:rFonts w:asciiTheme="majorHAnsi" w:hAnsiTheme="majorHAnsi" w:cstheme="majorHAnsi"/>
        </w:rPr>
        <w:t xml:space="preserve"> </w:t>
      </w:r>
      <w:r w:rsidR="00693534" w:rsidRPr="00C55ECB">
        <w:rPr>
          <w:rFonts w:asciiTheme="majorHAnsi" w:hAnsiTheme="majorHAnsi" w:cstheme="majorHAnsi"/>
        </w:rPr>
        <w:t>sent out busy bag and SOP program info; got more registrations; opened up to the whole District (not just the 4 targeted schools)</w:t>
      </w:r>
      <w:r w:rsidR="00AA1CB1" w:rsidRPr="00C55ECB">
        <w:rPr>
          <w:rFonts w:asciiTheme="majorHAnsi" w:hAnsiTheme="majorHAnsi" w:cstheme="majorHAnsi"/>
        </w:rPr>
        <w:t xml:space="preserve">; karate, skin care, make-up tutorial online; online app from red fox; </w:t>
      </w:r>
      <w:proofErr w:type="spellStart"/>
      <w:r w:rsidR="00AA1CB1" w:rsidRPr="00C55ECB">
        <w:rPr>
          <w:rFonts w:asciiTheme="majorHAnsi" w:hAnsiTheme="majorHAnsi" w:cstheme="majorHAnsi"/>
        </w:rPr>
        <w:t>lepp</w:t>
      </w:r>
      <w:proofErr w:type="spellEnd"/>
      <w:r w:rsidR="00AA1CB1" w:rsidRPr="00C55ECB">
        <w:rPr>
          <w:rFonts w:asciiTheme="majorHAnsi" w:hAnsiTheme="majorHAnsi" w:cstheme="majorHAnsi"/>
        </w:rPr>
        <w:t xml:space="preserve"> technologies has put together 5 sessions on coding; after school flyer coming out</w:t>
      </w:r>
      <w:r w:rsidR="005954FB" w:rsidRPr="00C55ECB">
        <w:rPr>
          <w:rFonts w:asciiTheme="majorHAnsi" w:hAnsiTheme="majorHAnsi" w:cstheme="majorHAnsi"/>
        </w:rPr>
        <w:t>; United Way staff has reached out</w:t>
      </w:r>
      <w:r w:rsidR="00AA1CB1" w:rsidRPr="00C55ECB">
        <w:rPr>
          <w:rFonts w:asciiTheme="majorHAnsi" w:hAnsiTheme="majorHAnsi" w:cstheme="majorHAnsi"/>
        </w:rPr>
        <w:t xml:space="preserve"> </w:t>
      </w:r>
    </w:p>
    <w:p w:rsidR="000A1E15" w:rsidRPr="00C55ECB" w:rsidRDefault="000A1E15" w:rsidP="000A1E15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Helen/</w:t>
      </w:r>
      <w:r w:rsidR="00854666" w:rsidRPr="00C55ECB">
        <w:rPr>
          <w:rFonts w:asciiTheme="majorHAnsi" w:hAnsiTheme="majorHAnsi" w:cstheme="majorHAnsi"/>
          <w:b/>
        </w:rPr>
        <w:t>H</w:t>
      </w:r>
      <w:r w:rsidRPr="00C55ECB">
        <w:rPr>
          <w:rFonts w:asciiTheme="majorHAnsi" w:hAnsiTheme="majorHAnsi" w:cstheme="majorHAnsi"/>
          <w:b/>
        </w:rPr>
        <w:t xml:space="preserve">ealthy </w:t>
      </w:r>
      <w:r w:rsidR="00854666" w:rsidRPr="00C55ECB">
        <w:rPr>
          <w:rFonts w:asciiTheme="majorHAnsi" w:hAnsiTheme="majorHAnsi" w:cstheme="majorHAnsi"/>
          <w:b/>
        </w:rPr>
        <w:t>B</w:t>
      </w:r>
      <w:r w:rsidRPr="00C55ECB">
        <w:rPr>
          <w:rFonts w:asciiTheme="majorHAnsi" w:hAnsiTheme="majorHAnsi" w:cstheme="majorHAnsi"/>
          <w:b/>
        </w:rPr>
        <w:t>abies:</w:t>
      </w:r>
      <w:r w:rsidRPr="00C55ECB">
        <w:rPr>
          <w:rFonts w:asciiTheme="majorHAnsi" w:hAnsiTheme="majorHAnsi" w:cstheme="majorHAnsi"/>
        </w:rPr>
        <w:t xml:space="preserve"> </w:t>
      </w:r>
      <w:r w:rsidR="00AA1CB1" w:rsidRPr="00C55ECB">
        <w:rPr>
          <w:rFonts w:asciiTheme="majorHAnsi" w:hAnsiTheme="majorHAnsi" w:cstheme="majorHAnsi"/>
        </w:rPr>
        <w:t>carrying on with Zoom groups – 3 per week; dropping off vouchers; this week dropping off Mother’s Day bags; troubleshooting new referrals in terms of paperwork etc.</w:t>
      </w:r>
    </w:p>
    <w:p w:rsidR="00693534" w:rsidRPr="00C55ECB" w:rsidRDefault="00FA384E" w:rsidP="000903AF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Nikk</w:t>
      </w:r>
      <w:r w:rsidR="00CC493C" w:rsidRPr="00C55ECB">
        <w:rPr>
          <w:rFonts w:asciiTheme="majorHAnsi" w:hAnsiTheme="majorHAnsi" w:cstheme="majorHAnsi"/>
          <w:b/>
        </w:rPr>
        <w:t>i/Family Ed</w:t>
      </w:r>
      <w:r w:rsidRPr="00C55ECB">
        <w:rPr>
          <w:rFonts w:asciiTheme="majorHAnsi" w:hAnsiTheme="majorHAnsi" w:cstheme="majorHAnsi"/>
          <w:b/>
        </w:rPr>
        <w:t>:</w:t>
      </w:r>
      <w:r w:rsidRPr="00C55ECB">
        <w:rPr>
          <w:rFonts w:asciiTheme="majorHAnsi" w:hAnsiTheme="majorHAnsi" w:cstheme="majorHAnsi"/>
        </w:rPr>
        <w:t xml:space="preserve"> </w:t>
      </w:r>
      <w:r w:rsidR="00693534" w:rsidRPr="00C55ECB">
        <w:rPr>
          <w:rFonts w:asciiTheme="majorHAnsi" w:hAnsiTheme="majorHAnsi" w:cstheme="majorHAnsi"/>
        </w:rPr>
        <w:t>parenting resilience workshop – 4 parents came; home alone and conflict resolution coming up; 2 schools going into via zoom – empathy, optimism; afterschool program – is now doing 45 bags for families; there is a waitlist</w:t>
      </w:r>
    </w:p>
    <w:p w:rsidR="00FA384E" w:rsidRPr="00C55ECB" w:rsidRDefault="00FA384E" w:rsidP="000903AF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Natalie</w:t>
      </w:r>
      <w:r w:rsidR="00CC493C" w:rsidRPr="00C55ECB">
        <w:rPr>
          <w:rFonts w:asciiTheme="majorHAnsi" w:hAnsiTheme="majorHAnsi" w:cstheme="majorHAnsi"/>
          <w:b/>
        </w:rPr>
        <w:t>/Family Ed</w:t>
      </w:r>
      <w:r w:rsidRPr="00C55ECB">
        <w:rPr>
          <w:rFonts w:asciiTheme="majorHAnsi" w:hAnsiTheme="majorHAnsi" w:cstheme="majorHAnsi"/>
          <w:b/>
        </w:rPr>
        <w:t>:</w:t>
      </w:r>
      <w:r w:rsidRPr="00C55ECB">
        <w:rPr>
          <w:rFonts w:asciiTheme="majorHAnsi" w:hAnsiTheme="majorHAnsi" w:cstheme="majorHAnsi"/>
        </w:rPr>
        <w:t xml:space="preserve"> </w:t>
      </w:r>
      <w:r w:rsidR="00BE2698" w:rsidRPr="00C55ECB">
        <w:rPr>
          <w:rFonts w:asciiTheme="majorHAnsi" w:hAnsiTheme="majorHAnsi" w:cstheme="majorHAnsi"/>
        </w:rPr>
        <w:t>put together Mother’s Day self-care kits – in the process of distributing</w:t>
      </w:r>
    </w:p>
    <w:p w:rsidR="00693534" w:rsidRPr="00C55ECB" w:rsidRDefault="00693534" w:rsidP="000903AF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Massie</w:t>
      </w:r>
      <w:r w:rsidR="00AA1CB1" w:rsidRPr="00C55ECB">
        <w:rPr>
          <w:rFonts w:asciiTheme="majorHAnsi" w:hAnsiTheme="majorHAnsi" w:cstheme="majorHAnsi"/>
          <w:b/>
        </w:rPr>
        <w:t>/</w:t>
      </w:r>
      <w:proofErr w:type="spellStart"/>
      <w:r w:rsidRPr="00C55ECB">
        <w:rPr>
          <w:rFonts w:asciiTheme="majorHAnsi" w:hAnsiTheme="majorHAnsi" w:cstheme="majorHAnsi"/>
          <w:b/>
        </w:rPr>
        <w:t>FamilyEd</w:t>
      </w:r>
      <w:proofErr w:type="spellEnd"/>
      <w:r w:rsidRPr="00C55ECB">
        <w:rPr>
          <w:rFonts w:asciiTheme="majorHAnsi" w:hAnsiTheme="majorHAnsi" w:cstheme="majorHAnsi"/>
          <w:b/>
        </w:rPr>
        <w:t>:</w:t>
      </w:r>
      <w:r w:rsidRPr="00C55ECB">
        <w:rPr>
          <w:rFonts w:asciiTheme="majorHAnsi" w:hAnsiTheme="majorHAnsi" w:cstheme="majorHAnsi"/>
        </w:rPr>
        <w:t xml:space="preserve"> Family leaf – virtual circle times; </w:t>
      </w:r>
      <w:proofErr w:type="spellStart"/>
      <w:r w:rsidRPr="00C55ECB">
        <w:rPr>
          <w:rFonts w:asciiTheme="majorHAnsi" w:hAnsiTheme="majorHAnsi" w:cstheme="majorHAnsi"/>
        </w:rPr>
        <w:t>facebook</w:t>
      </w:r>
      <w:proofErr w:type="spellEnd"/>
      <w:r w:rsidRPr="00C55ECB">
        <w:rPr>
          <w:rFonts w:asciiTheme="majorHAnsi" w:hAnsiTheme="majorHAnsi" w:cstheme="majorHAnsi"/>
        </w:rPr>
        <w:t xml:space="preserve"> posts; </w:t>
      </w:r>
      <w:proofErr w:type="spellStart"/>
      <w:r w:rsidRPr="00C55ECB">
        <w:rPr>
          <w:rFonts w:asciiTheme="majorHAnsi" w:hAnsiTheme="majorHAnsi" w:cstheme="majorHAnsi"/>
        </w:rPr>
        <w:t>farsi</w:t>
      </w:r>
      <w:proofErr w:type="spellEnd"/>
      <w:r w:rsidRPr="00C55ECB">
        <w:rPr>
          <w:rFonts w:asciiTheme="majorHAnsi" w:hAnsiTheme="majorHAnsi" w:cstheme="majorHAnsi"/>
        </w:rPr>
        <w:t xml:space="preserve"> mother goose; collecting resources</w:t>
      </w:r>
    </w:p>
    <w:p w:rsidR="00FA384E" w:rsidRPr="00C55ECB" w:rsidRDefault="00FA384E" w:rsidP="000A1E15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Jenny/Family Ed</w:t>
      </w:r>
      <w:r w:rsidRPr="00C55ECB">
        <w:rPr>
          <w:rFonts w:asciiTheme="majorHAnsi" w:hAnsiTheme="majorHAnsi" w:cstheme="majorHAnsi"/>
        </w:rPr>
        <w:t xml:space="preserve">: </w:t>
      </w:r>
      <w:r w:rsidR="00BE2698" w:rsidRPr="00C55ECB">
        <w:rPr>
          <w:rFonts w:asciiTheme="majorHAnsi" w:hAnsiTheme="majorHAnsi" w:cstheme="majorHAnsi"/>
        </w:rPr>
        <w:t>successful in obtaining schools out funding for the next 3 years</w:t>
      </w:r>
      <w:r w:rsidR="00C55ECB" w:rsidRPr="00C55ECB">
        <w:rPr>
          <w:rFonts w:asciiTheme="majorHAnsi" w:hAnsiTheme="majorHAnsi" w:cstheme="majorHAnsi"/>
        </w:rPr>
        <w:t xml:space="preserve">; </w:t>
      </w:r>
      <w:proofErr w:type="spellStart"/>
      <w:r w:rsidR="00C55ECB" w:rsidRPr="00C55ECB">
        <w:rPr>
          <w:rFonts w:asciiTheme="majorHAnsi" w:hAnsiTheme="majorHAnsi" w:cstheme="majorHAnsi"/>
        </w:rPr>
        <w:t>plexi</w:t>
      </w:r>
      <w:proofErr w:type="spellEnd"/>
      <w:r w:rsidR="00C55ECB" w:rsidRPr="00C55ECB">
        <w:rPr>
          <w:rFonts w:asciiTheme="majorHAnsi" w:hAnsiTheme="majorHAnsi" w:cstheme="majorHAnsi"/>
        </w:rPr>
        <w:t xml:space="preserve"> glass around the front desk at Family Ed; planning for in person programming with more vulnerable families</w:t>
      </w:r>
    </w:p>
    <w:p w:rsidR="00AF5206" w:rsidRPr="00C55ECB" w:rsidRDefault="00AF5206" w:rsidP="000A1E15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John/RMACL:</w:t>
      </w:r>
      <w:r w:rsidRPr="00C55ECB">
        <w:rPr>
          <w:rFonts w:asciiTheme="majorHAnsi" w:hAnsiTheme="majorHAnsi" w:cstheme="majorHAnsi"/>
        </w:rPr>
        <w:t xml:space="preserve"> </w:t>
      </w:r>
      <w:r w:rsidR="005954FB" w:rsidRPr="00C55ECB">
        <w:rPr>
          <w:rFonts w:asciiTheme="majorHAnsi" w:hAnsiTheme="majorHAnsi" w:cstheme="majorHAnsi"/>
        </w:rPr>
        <w:t xml:space="preserve">have been able to respond to requests for those needing to go to work; trying to support </w:t>
      </w:r>
      <w:proofErr w:type="spellStart"/>
      <w:r w:rsidR="005954FB" w:rsidRPr="00C55ECB">
        <w:rPr>
          <w:rFonts w:asciiTheme="majorHAnsi" w:hAnsiTheme="majorHAnsi" w:cstheme="majorHAnsi"/>
        </w:rPr>
        <w:t>centres</w:t>
      </w:r>
      <w:proofErr w:type="spellEnd"/>
      <w:r w:rsidR="005954FB" w:rsidRPr="00C55ECB">
        <w:rPr>
          <w:rFonts w:asciiTheme="majorHAnsi" w:hAnsiTheme="majorHAnsi" w:cstheme="majorHAnsi"/>
        </w:rPr>
        <w:t xml:space="preserve"> who are struggling to stay open and staffed; providing some direct service in child care worker program (using social distancing strategies); respite has had some adjustments from MCFD – additional money going to about 50 families; families with multiple children with extra needs are struggling the most; rolling out several groups online; planning for summer programs</w:t>
      </w:r>
    </w:p>
    <w:p w:rsidR="00AF5206" w:rsidRPr="00C55ECB" w:rsidRDefault="00AF5206" w:rsidP="000A1E15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 xml:space="preserve">Wendy/RMACL: </w:t>
      </w:r>
      <w:r w:rsidR="00BE2698" w:rsidRPr="00C55ECB">
        <w:rPr>
          <w:rFonts w:asciiTheme="majorHAnsi" w:hAnsiTheme="majorHAnsi" w:cstheme="majorHAnsi"/>
        </w:rPr>
        <w:t>waiting for PHO announcement and see what needs to change/adjust</w:t>
      </w:r>
    </w:p>
    <w:p w:rsidR="00AF5206" w:rsidRPr="00C55ECB" w:rsidRDefault="00AF5206" w:rsidP="000A1E15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Kerry</w:t>
      </w:r>
      <w:r w:rsidR="00CC493C" w:rsidRPr="00C55ECB">
        <w:rPr>
          <w:rFonts w:asciiTheme="majorHAnsi" w:hAnsiTheme="majorHAnsi" w:cstheme="majorHAnsi"/>
          <w:b/>
        </w:rPr>
        <w:t>/FSIBC</w:t>
      </w:r>
      <w:r w:rsidRPr="00C55ECB">
        <w:rPr>
          <w:rFonts w:asciiTheme="majorHAnsi" w:hAnsiTheme="majorHAnsi" w:cstheme="majorHAnsi"/>
          <w:b/>
        </w:rPr>
        <w:t>:</w:t>
      </w:r>
      <w:r w:rsidR="00AA1CB1" w:rsidRPr="00C55ECB">
        <w:rPr>
          <w:rFonts w:asciiTheme="majorHAnsi" w:hAnsiTheme="majorHAnsi" w:cstheme="majorHAnsi"/>
        </w:rPr>
        <w:t xml:space="preserve"> reducing Zoom calls as some parents feeling overwhelmed (especially those with school-aged); survey done recently – will share results in the future</w:t>
      </w:r>
    </w:p>
    <w:p w:rsidR="00AF5206" w:rsidRPr="00C55ECB" w:rsidRDefault="00BE2698" w:rsidP="000A1E15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lastRenderedPageBreak/>
        <w:t>Cherie/Big Brothers-Big Sisters</w:t>
      </w:r>
      <w:r w:rsidRPr="00C55ECB">
        <w:rPr>
          <w:rFonts w:asciiTheme="majorHAnsi" w:hAnsiTheme="majorHAnsi" w:cstheme="majorHAnsi"/>
        </w:rPr>
        <w:t>: busy; doing everything virtually; still accepting applications for volunteers; looking at policies and procedures so they can do virtual matches; no groups running at this time</w:t>
      </w:r>
    </w:p>
    <w:p w:rsidR="00ED140D" w:rsidRPr="00C55ECB" w:rsidRDefault="00ED140D" w:rsidP="000A1E15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Melanie/SD:</w:t>
      </w:r>
      <w:r w:rsidRPr="00C55ECB">
        <w:rPr>
          <w:rFonts w:asciiTheme="majorHAnsi" w:hAnsiTheme="majorHAnsi" w:cstheme="majorHAnsi"/>
        </w:rPr>
        <w:t xml:space="preserve"> </w:t>
      </w:r>
      <w:r w:rsidR="00BC18BB" w:rsidRPr="00C55ECB">
        <w:rPr>
          <w:rFonts w:asciiTheme="majorHAnsi" w:hAnsiTheme="majorHAnsi" w:cstheme="majorHAnsi"/>
        </w:rPr>
        <w:t>lots going on and lots of uncertainty; waiting for announcements; vulnerable students starting to come back (7 schools – different from ESW hubs); lots of support teachers/EAs involved; for Early Learning – welcome to K being pushed out quickly – getting bags out to families – K teachers will visit families from afar; Melanie will connect with families as well; schools will personalize; sending out a weekly newsletter to the incoming K families</w:t>
      </w:r>
    </w:p>
    <w:p w:rsidR="00802DC2" w:rsidRPr="00C55ECB" w:rsidRDefault="00ED140D" w:rsidP="000A1E15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Linda</w:t>
      </w:r>
      <w:r w:rsidR="00AA1CB1" w:rsidRPr="00C55ECB">
        <w:rPr>
          <w:rFonts w:asciiTheme="majorHAnsi" w:hAnsiTheme="majorHAnsi" w:cstheme="majorHAnsi"/>
          <w:b/>
        </w:rPr>
        <w:t xml:space="preserve">/Fraser Health: </w:t>
      </w:r>
      <w:proofErr w:type="gramStart"/>
      <w:r w:rsidR="00AA1CB1" w:rsidRPr="00C55ECB">
        <w:rPr>
          <w:rFonts w:asciiTheme="majorHAnsi" w:hAnsiTheme="majorHAnsi" w:cstheme="majorHAnsi"/>
        </w:rPr>
        <w:t>really busy</w:t>
      </w:r>
      <w:proofErr w:type="gramEnd"/>
      <w:r w:rsidR="00AA1CB1" w:rsidRPr="00C55ECB">
        <w:rPr>
          <w:rFonts w:asciiTheme="majorHAnsi" w:hAnsiTheme="majorHAnsi" w:cstheme="majorHAnsi"/>
        </w:rPr>
        <w:t xml:space="preserve"> with contact tracing and monitoring; 3 hubs across Fraser; doing lots of immunizing; waiting for PHO announcements; still working with prenatal and postnatal Moms; starting to re-connect</w:t>
      </w:r>
      <w:r w:rsidR="00CC493C" w:rsidRPr="00C55ECB">
        <w:rPr>
          <w:rFonts w:asciiTheme="majorHAnsi" w:hAnsiTheme="majorHAnsi" w:cstheme="majorHAnsi"/>
          <w:b/>
        </w:rPr>
        <w:t xml:space="preserve"> </w:t>
      </w:r>
    </w:p>
    <w:p w:rsidR="00ED140D" w:rsidRPr="00C55ECB" w:rsidRDefault="00ED140D" w:rsidP="00605040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Susan/MCFD:</w:t>
      </w:r>
      <w:r w:rsidRPr="00C55ECB">
        <w:rPr>
          <w:rFonts w:asciiTheme="majorHAnsi" w:hAnsiTheme="majorHAnsi" w:cstheme="majorHAnsi"/>
        </w:rPr>
        <w:t xml:space="preserve"> </w:t>
      </w:r>
      <w:r w:rsidR="00BE2698" w:rsidRPr="00C55ECB">
        <w:rPr>
          <w:rFonts w:asciiTheme="majorHAnsi" w:hAnsiTheme="majorHAnsi" w:cstheme="majorHAnsi"/>
        </w:rPr>
        <w:t xml:space="preserve">MCFD </w:t>
      </w:r>
      <w:r w:rsidR="005954FB" w:rsidRPr="00C55ECB">
        <w:rPr>
          <w:rFonts w:asciiTheme="majorHAnsi" w:hAnsiTheme="majorHAnsi" w:cstheme="majorHAnsi"/>
        </w:rPr>
        <w:t xml:space="preserve">planning for re-entry: survey update </w:t>
      </w:r>
      <w:r w:rsidR="00BE2698" w:rsidRPr="00C55ECB">
        <w:rPr>
          <w:rFonts w:asciiTheme="majorHAnsi" w:hAnsiTheme="majorHAnsi" w:cstheme="majorHAnsi"/>
        </w:rPr>
        <w:t xml:space="preserve">– sub-group </w:t>
      </w:r>
      <w:proofErr w:type="gramStart"/>
      <w:r w:rsidR="00BE2698" w:rsidRPr="00C55ECB">
        <w:rPr>
          <w:rFonts w:asciiTheme="majorHAnsi" w:hAnsiTheme="majorHAnsi" w:cstheme="majorHAnsi"/>
        </w:rPr>
        <w:t>met</w:t>
      </w:r>
      <w:proofErr w:type="gramEnd"/>
      <w:r w:rsidR="00BE2698" w:rsidRPr="00C55ECB">
        <w:rPr>
          <w:rFonts w:asciiTheme="majorHAnsi" w:hAnsiTheme="majorHAnsi" w:cstheme="majorHAnsi"/>
        </w:rPr>
        <w:t xml:space="preserve"> and drafts are complete; will run from May 19-29; will send links for review with the notes</w:t>
      </w:r>
    </w:p>
    <w:p w:rsidR="00BC18BB" w:rsidRPr="00C55ECB" w:rsidRDefault="00BC18BB" w:rsidP="00605040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Afton /</w:t>
      </w:r>
      <w:r w:rsidR="00693534" w:rsidRPr="00C55ECB">
        <w:rPr>
          <w:rFonts w:asciiTheme="majorHAnsi" w:hAnsiTheme="majorHAnsi" w:cstheme="majorHAnsi"/>
          <w:b/>
        </w:rPr>
        <w:t xml:space="preserve"> Pitt Meadows</w:t>
      </w:r>
      <w:r w:rsidRPr="00C55ECB">
        <w:rPr>
          <w:rFonts w:asciiTheme="majorHAnsi" w:hAnsiTheme="majorHAnsi" w:cstheme="majorHAnsi"/>
          <w:b/>
        </w:rPr>
        <w:t xml:space="preserve"> Library: </w:t>
      </w:r>
      <w:r w:rsidRPr="00C55ECB">
        <w:rPr>
          <w:rFonts w:asciiTheme="majorHAnsi" w:hAnsiTheme="majorHAnsi" w:cstheme="majorHAnsi"/>
        </w:rPr>
        <w:t xml:space="preserve">working on virtual programming, posted on </w:t>
      </w:r>
      <w:proofErr w:type="spellStart"/>
      <w:r w:rsidRPr="00C55ECB">
        <w:rPr>
          <w:rFonts w:asciiTheme="majorHAnsi" w:hAnsiTheme="majorHAnsi" w:cstheme="majorHAnsi"/>
        </w:rPr>
        <w:t>facebook</w:t>
      </w:r>
      <w:proofErr w:type="spellEnd"/>
    </w:p>
    <w:p w:rsidR="00BC18BB" w:rsidRPr="00C55ECB" w:rsidRDefault="00BC18BB" w:rsidP="00605040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Liza/</w:t>
      </w:r>
      <w:r w:rsidR="00693534" w:rsidRPr="00C55ECB">
        <w:rPr>
          <w:rFonts w:asciiTheme="majorHAnsi" w:hAnsiTheme="majorHAnsi" w:cstheme="majorHAnsi"/>
          <w:b/>
        </w:rPr>
        <w:t>Maple Ridge L</w:t>
      </w:r>
      <w:r w:rsidRPr="00C55ECB">
        <w:rPr>
          <w:rFonts w:asciiTheme="majorHAnsi" w:hAnsiTheme="majorHAnsi" w:cstheme="majorHAnsi"/>
          <w:b/>
        </w:rPr>
        <w:t>ibrary</w:t>
      </w:r>
      <w:r w:rsidRPr="00C55ECB">
        <w:rPr>
          <w:rFonts w:asciiTheme="majorHAnsi" w:hAnsiTheme="majorHAnsi" w:cstheme="majorHAnsi"/>
        </w:rPr>
        <w:t xml:space="preserve"> – glad to have Afton on board to represent Pitt Meadows; ecards are going well; </w:t>
      </w:r>
      <w:proofErr w:type="spellStart"/>
      <w:r w:rsidRPr="00C55ECB">
        <w:rPr>
          <w:rFonts w:asciiTheme="majorHAnsi" w:hAnsiTheme="majorHAnsi" w:cstheme="majorHAnsi"/>
        </w:rPr>
        <w:t>storytimes</w:t>
      </w:r>
      <w:proofErr w:type="spellEnd"/>
      <w:r w:rsidRPr="00C55ECB">
        <w:rPr>
          <w:rFonts w:asciiTheme="majorHAnsi" w:hAnsiTheme="majorHAnsi" w:cstheme="majorHAnsi"/>
        </w:rPr>
        <w:t xml:space="preserve"> going </w:t>
      </w:r>
      <w:proofErr w:type="gramStart"/>
      <w:r w:rsidRPr="00C55ECB">
        <w:rPr>
          <w:rFonts w:asciiTheme="majorHAnsi" w:hAnsiTheme="majorHAnsi" w:cstheme="majorHAnsi"/>
        </w:rPr>
        <w:t>really well</w:t>
      </w:r>
      <w:proofErr w:type="gramEnd"/>
      <w:r w:rsidRPr="00C55ECB">
        <w:rPr>
          <w:rFonts w:asciiTheme="majorHAnsi" w:hAnsiTheme="majorHAnsi" w:cstheme="majorHAnsi"/>
        </w:rPr>
        <w:t xml:space="preserve"> – lots of views; looking at summer reading club – there will be an online version (provincial announcement); library being asked to participate in virtual special events/celebrations</w:t>
      </w:r>
    </w:p>
    <w:p w:rsidR="00693534" w:rsidRPr="00C55ECB" w:rsidRDefault="00AA1CB1" w:rsidP="00605040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  <w:b/>
        </w:rPr>
      </w:pPr>
      <w:r w:rsidRPr="00C55ECB">
        <w:rPr>
          <w:rFonts w:asciiTheme="majorHAnsi" w:hAnsiTheme="majorHAnsi" w:cstheme="majorHAnsi"/>
          <w:b/>
        </w:rPr>
        <w:t xml:space="preserve">Ginna/FRIS: </w:t>
      </w:r>
      <w:r w:rsidRPr="00C55ECB">
        <w:rPr>
          <w:rFonts w:asciiTheme="majorHAnsi" w:hAnsiTheme="majorHAnsi" w:cstheme="majorHAnsi"/>
        </w:rPr>
        <w:t>family strengthening program for Indigenous families has come online (was transferred from Community Services); open for referrals – please connect if you have any families; if your organization would like a “Zoom and Learn” about the program and meet the staff – please contact Ginna</w:t>
      </w:r>
    </w:p>
    <w:p w:rsidR="00AA1CB1" w:rsidRPr="00C55ECB" w:rsidRDefault="00BE2698" w:rsidP="00605040">
      <w:pPr>
        <w:pStyle w:val="ListParagraph"/>
        <w:numPr>
          <w:ilvl w:val="0"/>
          <w:numId w:val="29"/>
        </w:numPr>
        <w:spacing w:before="0" w:after="0" w:line="240" w:lineRule="auto"/>
        <w:rPr>
          <w:rFonts w:asciiTheme="majorHAnsi" w:hAnsiTheme="majorHAnsi" w:cstheme="majorHAnsi"/>
          <w:b/>
        </w:rPr>
      </w:pPr>
      <w:r w:rsidRPr="00C55ECB">
        <w:rPr>
          <w:rFonts w:asciiTheme="majorHAnsi" w:hAnsiTheme="majorHAnsi" w:cstheme="majorHAnsi"/>
          <w:b/>
        </w:rPr>
        <w:t xml:space="preserve">Joanne W/Community </w:t>
      </w:r>
      <w:proofErr w:type="gramStart"/>
      <w:r w:rsidRPr="00C55ECB">
        <w:rPr>
          <w:rFonts w:asciiTheme="majorHAnsi" w:hAnsiTheme="majorHAnsi" w:cstheme="majorHAnsi"/>
          <w:b/>
        </w:rPr>
        <w:t>Services(</w:t>
      </w:r>
      <w:proofErr w:type="gramEnd"/>
      <w:r w:rsidRPr="00C55ECB">
        <w:rPr>
          <w:rFonts w:asciiTheme="majorHAnsi" w:hAnsiTheme="majorHAnsi" w:cstheme="majorHAnsi"/>
          <w:b/>
        </w:rPr>
        <w:t xml:space="preserve">CCRR): </w:t>
      </w:r>
      <w:r w:rsidRPr="00C55ECB">
        <w:rPr>
          <w:rFonts w:asciiTheme="majorHAnsi" w:hAnsiTheme="majorHAnsi" w:cstheme="majorHAnsi"/>
        </w:rPr>
        <w:t>virtual make and take workshop; busy bags for Dads, Moms etc.; nutrition bags coming soon – meals to go – cooking class to accompany it</w:t>
      </w:r>
    </w:p>
    <w:p w:rsidR="00802DC2" w:rsidRPr="00910509" w:rsidRDefault="00802DC2" w:rsidP="00802DC2">
      <w:pPr>
        <w:pStyle w:val="ListParagraph"/>
        <w:numPr>
          <w:ilvl w:val="0"/>
          <w:numId w:val="27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  <w:b/>
        </w:rPr>
      </w:pPr>
      <w:r w:rsidRPr="00910509">
        <w:rPr>
          <w:rFonts w:asciiTheme="majorHAnsi" w:hAnsiTheme="majorHAnsi" w:cstheme="majorHAnsi"/>
          <w:b/>
        </w:rPr>
        <w:t>Business Arising</w:t>
      </w:r>
    </w:p>
    <w:p w:rsidR="00802DC2" w:rsidRPr="00C55ECB" w:rsidRDefault="00802DC2" w:rsidP="00802DC2">
      <w:pPr>
        <w:pStyle w:val="ListParagraph"/>
        <w:numPr>
          <w:ilvl w:val="1"/>
          <w:numId w:val="33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  <w:b/>
        </w:rPr>
      </w:pPr>
      <w:r w:rsidRPr="00C55ECB">
        <w:rPr>
          <w:rFonts w:asciiTheme="majorHAnsi" w:hAnsiTheme="majorHAnsi" w:cstheme="majorHAnsi"/>
          <w:b/>
        </w:rPr>
        <w:t>Food Security</w:t>
      </w:r>
      <w:r w:rsidR="00C55ECB" w:rsidRPr="00C55ECB">
        <w:rPr>
          <w:rFonts w:asciiTheme="majorHAnsi" w:hAnsiTheme="majorHAnsi" w:cstheme="majorHAnsi"/>
          <w:b/>
        </w:rPr>
        <w:t xml:space="preserve">: </w:t>
      </w:r>
      <w:r w:rsidR="00C55ECB" w:rsidRPr="00C55ECB">
        <w:rPr>
          <w:rFonts w:asciiTheme="majorHAnsi" w:hAnsiTheme="majorHAnsi" w:cstheme="majorHAnsi"/>
        </w:rPr>
        <w:t>SD42 applied for funding from United Way to support food programs – has received it!</w:t>
      </w:r>
    </w:p>
    <w:p w:rsidR="00802DC2" w:rsidRPr="00C55ECB" w:rsidRDefault="00802DC2" w:rsidP="00802DC2">
      <w:pPr>
        <w:pStyle w:val="ListParagraph"/>
        <w:numPr>
          <w:ilvl w:val="1"/>
          <w:numId w:val="33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  <w:b/>
        </w:rPr>
        <w:t>Facebook/Website</w:t>
      </w:r>
      <w:r w:rsidR="00C55ECB" w:rsidRPr="00C55ECB">
        <w:rPr>
          <w:rFonts w:asciiTheme="majorHAnsi" w:hAnsiTheme="majorHAnsi" w:cstheme="majorHAnsi"/>
          <w:b/>
        </w:rPr>
        <w:t>:</w:t>
      </w:r>
      <w:r w:rsidR="00C55ECB" w:rsidRPr="00C55ECB">
        <w:rPr>
          <w:rFonts w:asciiTheme="majorHAnsi" w:hAnsiTheme="majorHAnsi" w:cstheme="majorHAnsi"/>
        </w:rPr>
        <w:t xml:space="preserve"> Family Ed has login information credentials; now that there is no </w:t>
      </w:r>
      <w:proofErr w:type="spellStart"/>
      <w:r w:rsidR="00C55ECB" w:rsidRPr="00C55ECB">
        <w:rPr>
          <w:rFonts w:asciiTheme="majorHAnsi" w:hAnsiTheme="majorHAnsi" w:cstheme="majorHAnsi"/>
        </w:rPr>
        <w:t>co-ordinator</w:t>
      </w:r>
      <w:proofErr w:type="spellEnd"/>
      <w:r w:rsidR="00C55ECB" w:rsidRPr="00C55ECB">
        <w:rPr>
          <w:rFonts w:asciiTheme="majorHAnsi" w:hAnsiTheme="majorHAnsi" w:cstheme="majorHAnsi"/>
        </w:rPr>
        <w:t xml:space="preserve"> – is it OK to share the credentials with those who have volunteered (Natalie, Joanne, Susan) – send Jenny an email by the end of May 7, if you have any concerns; those present indicated it was OK</w:t>
      </w:r>
    </w:p>
    <w:p w:rsidR="00802DC2" w:rsidRPr="00C55ECB" w:rsidRDefault="00802DC2" w:rsidP="00802DC2">
      <w:pPr>
        <w:pStyle w:val="ListParagraph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1440"/>
        <w:rPr>
          <w:rFonts w:asciiTheme="majorHAnsi" w:hAnsiTheme="majorHAnsi" w:cstheme="majorHAnsi"/>
        </w:rPr>
      </w:pPr>
    </w:p>
    <w:p w:rsidR="00802DC2" w:rsidRPr="00910509" w:rsidRDefault="00802DC2" w:rsidP="00802DC2">
      <w:pPr>
        <w:pStyle w:val="ListParagraph"/>
        <w:numPr>
          <w:ilvl w:val="0"/>
          <w:numId w:val="27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  <w:b/>
        </w:rPr>
      </w:pPr>
      <w:bookmarkStart w:id="0" w:name="_GoBack"/>
      <w:r w:rsidRPr="00910509">
        <w:rPr>
          <w:rFonts w:asciiTheme="majorHAnsi" w:hAnsiTheme="majorHAnsi" w:cstheme="majorHAnsi"/>
          <w:b/>
        </w:rPr>
        <w:t>New Business</w:t>
      </w:r>
      <w:r w:rsidR="00C55ECB" w:rsidRPr="00910509">
        <w:rPr>
          <w:rFonts w:asciiTheme="majorHAnsi" w:hAnsiTheme="majorHAnsi" w:cstheme="majorHAnsi"/>
          <w:b/>
        </w:rPr>
        <w:t xml:space="preserve"> (defer to next meeting)</w:t>
      </w:r>
      <w:bookmarkEnd w:id="0"/>
    </w:p>
    <w:p w:rsidR="00802DC2" w:rsidRPr="00C55ECB" w:rsidRDefault="00802DC2" w:rsidP="00802DC2">
      <w:pPr>
        <w:pStyle w:val="ListParagraph"/>
        <w:numPr>
          <w:ilvl w:val="1"/>
          <w:numId w:val="33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</w:rPr>
        <w:t>Return to work</w:t>
      </w:r>
    </w:p>
    <w:p w:rsidR="00802DC2" w:rsidRPr="00C55ECB" w:rsidRDefault="00802DC2" w:rsidP="00802DC2">
      <w:pPr>
        <w:pStyle w:val="ListParagraph"/>
        <w:numPr>
          <w:ilvl w:val="1"/>
          <w:numId w:val="33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</w:rPr>
        <w:t>Work Plan Areas to Review</w:t>
      </w:r>
    </w:p>
    <w:p w:rsidR="00802DC2" w:rsidRPr="00C55ECB" w:rsidRDefault="00802DC2" w:rsidP="00802DC2">
      <w:pPr>
        <w:pStyle w:val="ListParagraph"/>
        <w:numPr>
          <w:ilvl w:val="2"/>
          <w:numId w:val="33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</w:rPr>
        <w:t>Communication strategies for promoting programs, workshops, training etc.</w:t>
      </w:r>
    </w:p>
    <w:p w:rsidR="00802DC2" w:rsidRPr="00C55ECB" w:rsidRDefault="00802DC2" w:rsidP="00802DC2">
      <w:pPr>
        <w:pStyle w:val="ListParagraph"/>
        <w:numPr>
          <w:ilvl w:val="2"/>
          <w:numId w:val="33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</w:rPr>
        <w:t>Messaging regarding resiliency</w:t>
      </w:r>
    </w:p>
    <w:p w:rsidR="00802DC2" w:rsidRPr="00C55ECB" w:rsidRDefault="00802DC2" w:rsidP="00802DC2">
      <w:pPr>
        <w:pStyle w:val="ListParagraph"/>
        <w:numPr>
          <w:ilvl w:val="2"/>
          <w:numId w:val="33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</w:rPr>
        <w:t>Promoting play</w:t>
      </w:r>
    </w:p>
    <w:p w:rsidR="00802DC2" w:rsidRPr="00C55ECB" w:rsidRDefault="00802DC2" w:rsidP="00802DC2">
      <w:pPr>
        <w:pStyle w:val="ListParagraph"/>
        <w:numPr>
          <w:ilvl w:val="2"/>
          <w:numId w:val="33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</w:rPr>
        <w:t>Children’s Charter</w:t>
      </w:r>
    </w:p>
    <w:p w:rsidR="00802DC2" w:rsidRPr="00C55ECB" w:rsidRDefault="00802DC2" w:rsidP="00C55ECB">
      <w:pPr>
        <w:pStyle w:val="ListParagraph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1440"/>
        <w:rPr>
          <w:rFonts w:asciiTheme="majorHAnsi" w:hAnsiTheme="majorHAnsi" w:cstheme="majorHAnsi"/>
        </w:rPr>
      </w:pPr>
    </w:p>
    <w:p w:rsidR="00802DC2" w:rsidRPr="00C55ECB" w:rsidRDefault="00802DC2" w:rsidP="00802DC2">
      <w:pPr>
        <w:pStyle w:val="ListParagraph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1440"/>
        <w:rPr>
          <w:rFonts w:asciiTheme="majorHAnsi" w:hAnsiTheme="majorHAnsi" w:cstheme="majorHAnsi"/>
        </w:rPr>
      </w:pPr>
    </w:p>
    <w:p w:rsidR="00802DC2" w:rsidRPr="00C55ECB" w:rsidRDefault="00802DC2" w:rsidP="00802DC2">
      <w:pPr>
        <w:pStyle w:val="ListParagraph"/>
        <w:numPr>
          <w:ilvl w:val="0"/>
          <w:numId w:val="27"/>
        </w:numPr>
        <w:tabs>
          <w:tab w:val="left" w:pos="720"/>
        </w:tabs>
        <w:spacing w:before="0" w:after="0" w:line="240" w:lineRule="auto"/>
        <w:rPr>
          <w:rFonts w:asciiTheme="majorHAnsi" w:hAnsiTheme="majorHAnsi" w:cstheme="majorHAnsi"/>
        </w:rPr>
      </w:pPr>
      <w:r w:rsidRPr="00C55ECB">
        <w:rPr>
          <w:rFonts w:asciiTheme="majorHAnsi" w:hAnsiTheme="majorHAnsi" w:cstheme="majorHAnsi"/>
        </w:rPr>
        <w:t>Next Meeting – May 13</w:t>
      </w:r>
      <w:r w:rsidRPr="00C55ECB">
        <w:rPr>
          <w:rFonts w:asciiTheme="majorHAnsi" w:hAnsiTheme="majorHAnsi" w:cstheme="majorHAnsi"/>
          <w:vertAlign w:val="superscript"/>
        </w:rPr>
        <w:t>th</w:t>
      </w:r>
      <w:r w:rsidRPr="00C55ECB">
        <w:rPr>
          <w:rFonts w:asciiTheme="majorHAnsi" w:hAnsiTheme="majorHAnsi" w:cstheme="majorHAnsi"/>
        </w:rPr>
        <w:t xml:space="preserve"> @ 1:00 p.m.</w:t>
      </w:r>
    </w:p>
    <w:p w:rsidR="00C302F7" w:rsidRPr="00C55ECB" w:rsidRDefault="00C302F7" w:rsidP="00C55ECB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Theme="majorHAnsi" w:hAnsiTheme="majorHAnsi" w:cstheme="majorHAnsi"/>
        </w:rPr>
      </w:pPr>
    </w:p>
    <w:sectPr w:rsidR="00C302F7" w:rsidRPr="00C55ECB" w:rsidSect="00CC49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09" w:rsidRDefault="00AB2609" w:rsidP="00CB53EA">
      <w:pPr>
        <w:spacing w:after="0" w:line="240" w:lineRule="auto"/>
      </w:pPr>
      <w:r>
        <w:separator/>
      </w:r>
    </w:p>
  </w:endnote>
  <w:end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93C" w:rsidRDefault="00CC493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09" w:rsidRDefault="00AB2609" w:rsidP="00CB53EA">
      <w:pPr>
        <w:spacing w:after="0" w:line="240" w:lineRule="auto"/>
      </w:pPr>
      <w:r>
        <w:separator/>
      </w:r>
    </w:p>
  </w:footnote>
  <w:foot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C0D21"/>
    <w:multiLevelType w:val="hybridMultilevel"/>
    <w:tmpl w:val="C254A6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27CA1"/>
    <w:multiLevelType w:val="hybridMultilevel"/>
    <w:tmpl w:val="D3DAFD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DAD680C"/>
    <w:multiLevelType w:val="hybridMultilevel"/>
    <w:tmpl w:val="C4E06BE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6F3109"/>
    <w:multiLevelType w:val="hybridMultilevel"/>
    <w:tmpl w:val="B0A0608A"/>
    <w:lvl w:ilvl="0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12"/>
  </w:num>
  <w:num w:numId="5">
    <w:abstractNumId w:val="25"/>
  </w:num>
  <w:num w:numId="6">
    <w:abstractNumId w:val="11"/>
  </w:num>
  <w:num w:numId="7">
    <w:abstractNumId w:val="2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5"/>
  </w:num>
  <w:num w:numId="25">
    <w:abstractNumId w:val="19"/>
  </w:num>
  <w:num w:numId="26">
    <w:abstractNumId w:val="22"/>
  </w:num>
  <w:num w:numId="27">
    <w:abstractNumId w:val="13"/>
  </w:num>
  <w:num w:numId="28">
    <w:abstractNumId w:val="13"/>
  </w:num>
  <w:num w:numId="29">
    <w:abstractNumId w:val="10"/>
  </w:num>
  <w:num w:numId="30">
    <w:abstractNumId w:val="21"/>
  </w:num>
  <w:num w:numId="31">
    <w:abstractNumId w:val="20"/>
  </w:num>
  <w:num w:numId="32">
    <w:abstractNumId w:val="8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86CD7"/>
    <w:rsid w:val="00095C05"/>
    <w:rsid w:val="000A1E15"/>
    <w:rsid w:val="000E2FAD"/>
    <w:rsid w:val="000E57B4"/>
    <w:rsid w:val="001326BD"/>
    <w:rsid w:val="00140DAE"/>
    <w:rsid w:val="001423A6"/>
    <w:rsid w:val="0015180F"/>
    <w:rsid w:val="00193653"/>
    <w:rsid w:val="001B4C99"/>
    <w:rsid w:val="00257E14"/>
    <w:rsid w:val="002761C5"/>
    <w:rsid w:val="002966F0"/>
    <w:rsid w:val="00297C1F"/>
    <w:rsid w:val="002C3060"/>
    <w:rsid w:val="002C3DE4"/>
    <w:rsid w:val="002D1EDF"/>
    <w:rsid w:val="00337A32"/>
    <w:rsid w:val="003574FD"/>
    <w:rsid w:val="00360B6E"/>
    <w:rsid w:val="003765C4"/>
    <w:rsid w:val="004119BE"/>
    <w:rsid w:val="00411F8B"/>
    <w:rsid w:val="004179BC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54FB"/>
    <w:rsid w:val="005B24A0"/>
    <w:rsid w:val="005E7C9F"/>
    <w:rsid w:val="00616B41"/>
    <w:rsid w:val="00620AE8"/>
    <w:rsid w:val="00623BA9"/>
    <w:rsid w:val="0064628C"/>
    <w:rsid w:val="00680296"/>
    <w:rsid w:val="0068195C"/>
    <w:rsid w:val="00693534"/>
    <w:rsid w:val="006C3011"/>
    <w:rsid w:val="006F03D4"/>
    <w:rsid w:val="006F1ACE"/>
    <w:rsid w:val="006F6AD1"/>
    <w:rsid w:val="00717B64"/>
    <w:rsid w:val="00771C24"/>
    <w:rsid w:val="007A363D"/>
    <w:rsid w:val="007B0712"/>
    <w:rsid w:val="007D5836"/>
    <w:rsid w:val="00802DC2"/>
    <w:rsid w:val="008240DA"/>
    <w:rsid w:val="00835B1D"/>
    <w:rsid w:val="0083755C"/>
    <w:rsid w:val="00854666"/>
    <w:rsid w:val="00867EA4"/>
    <w:rsid w:val="00895FB9"/>
    <w:rsid w:val="008E476B"/>
    <w:rsid w:val="00910509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A1CB1"/>
    <w:rsid w:val="00AA326E"/>
    <w:rsid w:val="00AB2609"/>
    <w:rsid w:val="00AE391E"/>
    <w:rsid w:val="00AF5206"/>
    <w:rsid w:val="00B118EA"/>
    <w:rsid w:val="00B435B5"/>
    <w:rsid w:val="00B5397D"/>
    <w:rsid w:val="00BB542C"/>
    <w:rsid w:val="00BC18BB"/>
    <w:rsid w:val="00BE2698"/>
    <w:rsid w:val="00C1643D"/>
    <w:rsid w:val="00C302F7"/>
    <w:rsid w:val="00C55ECB"/>
    <w:rsid w:val="00CB53EA"/>
    <w:rsid w:val="00CC493C"/>
    <w:rsid w:val="00CD4846"/>
    <w:rsid w:val="00D31AB7"/>
    <w:rsid w:val="00D56A22"/>
    <w:rsid w:val="00E460A2"/>
    <w:rsid w:val="00E5297B"/>
    <w:rsid w:val="00E93913"/>
    <w:rsid w:val="00E941A7"/>
    <w:rsid w:val="00EA277E"/>
    <w:rsid w:val="00ED140D"/>
    <w:rsid w:val="00F36BB7"/>
    <w:rsid w:val="00F560A9"/>
    <w:rsid w:val="00FA384E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teal"/>
    </o:shapedefaults>
    <o:shapelayout v:ext="edit">
      <o:idmap v:ext="edit" data="1"/>
    </o:shapelayout>
  </w:shapeDefaults>
  <w:decimalSymbol w:val="."/>
  <w:listSeparator w:val=","/>
  <w14:docId w14:val="618FD7B9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78</TotalTime>
  <Pages>2</Pages>
  <Words>771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Susan MCF:EX</dc:creator>
  <cp:lastModifiedBy>Foster, Susan MCF:EX</cp:lastModifiedBy>
  <cp:revision>3</cp:revision>
  <dcterms:created xsi:type="dcterms:W3CDTF">2020-05-06T19:53:00Z</dcterms:created>
  <dcterms:modified xsi:type="dcterms:W3CDTF">2020-05-06T21:12:00Z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